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15CEC" w14:textId="77777777" w:rsidR="009D189D" w:rsidRPr="0031236B" w:rsidRDefault="00990774" w:rsidP="008816D9">
      <w:pPr>
        <w:pStyle w:val="Tid"/>
      </w:pPr>
      <w:r w:rsidRPr="0031236B">
        <w:t xml:space="preserve">Til: </w:t>
      </w:r>
      <w:r w:rsidR="008816D9">
        <w:t xml:space="preserve">Studentrådet ved institutt for </w:t>
      </w:r>
      <w:proofErr w:type="spellStart"/>
      <w:r w:rsidR="008816D9">
        <w:t>X</w:t>
      </w:r>
      <w:proofErr w:type="spellEnd"/>
    </w:p>
    <w:p w14:paraId="68E696E9" w14:textId="77777777" w:rsidR="009D5FEF" w:rsidRPr="0031236B" w:rsidRDefault="00990774" w:rsidP="008816D9">
      <w:pPr>
        <w:pStyle w:val="Tid"/>
      </w:pPr>
      <w:r w:rsidRPr="0031236B">
        <w:t>Fra:</w:t>
      </w:r>
      <w:r w:rsidR="001169D2" w:rsidRPr="0031236B">
        <w:t xml:space="preserve"> </w:t>
      </w:r>
      <w:r w:rsidR="001774B6">
        <w:fldChar w:fldCharType="begin"/>
      </w:r>
      <w:r w:rsidR="001774B6">
        <w:instrText xml:space="preserve"> FILLIN  "Hvem er det som sender ut innkallingen" \d Leder  \* MERGEFORMAT </w:instrText>
      </w:r>
      <w:r w:rsidR="001774B6">
        <w:fldChar w:fldCharType="separate"/>
      </w:r>
      <w:r w:rsidR="00D81391" w:rsidRPr="0031236B">
        <w:t>Leder</w:t>
      </w:r>
      <w:r w:rsidR="001774B6">
        <w:fldChar w:fldCharType="end"/>
      </w:r>
    </w:p>
    <w:p w14:paraId="713845ED" w14:textId="77777777" w:rsidR="004D70F3" w:rsidRPr="0002074E" w:rsidRDefault="008816D9" w:rsidP="008816D9">
      <w:pPr>
        <w:pStyle w:val="Overskrift1"/>
        <w:tabs>
          <w:tab w:val="left" w:pos="6237"/>
        </w:tabs>
        <w:rPr>
          <w:rFonts w:ascii="Calibri" w:hAnsi="Calibri" w:cs="Calibri"/>
          <w:b w:val="0"/>
          <w:sz w:val="48"/>
          <w:szCs w:val="48"/>
        </w:rPr>
      </w:pPr>
      <w:r>
        <w:rPr>
          <w:rFonts w:ascii="Calibri" w:hAnsi="Calibri" w:cs="Calibri"/>
          <w:b w:val="0"/>
          <w:sz w:val="48"/>
          <w:szCs w:val="48"/>
        </w:rPr>
        <w:t>Studentrådsmøte</w:t>
      </w:r>
      <w:r w:rsidR="00240F4A" w:rsidRPr="0002074E">
        <w:rPr>
          <w:rFonts w:ascii="Calibri" w:hAnsi="Calibri" w:cs="Calibri"/>
          <w:b w:val="0"/>
          <w:sz w:val="48"/>
          <w:szCs w:val="48"/>
        </w:rPr>
        <w:t xml:space="preserve"> </w:t>
      </w:r>
      <w:commentRangeStart w:id="0"/>
      <w:r>
        <w:rPr>
          <w:rFonts w:ascii="Calibri" w:hAnsi="Calibri" w:cs="Calibri"/>
          <w:b w:val="0"/>
          <w:sz w:val="48"/>
          <w:szCs w:val="48"/>
        </w:rPr>
        <w:t>0X</w:t>
      </w:r>
      <w:r w:rsidR="00A11FD5">
        <w:rPr>
          <w:rFonts w:ascii="Calibri" w:hAnsi="Calibri" w:cs="Calibri"/>
          <w:b w:val="0"/>
          <w:sz w:val="48"/>
          <w:szCs w:val="48"/>
        </w:rPr>
        <w:t>/</w:t>
      </w:r>
      <w:r w:rsidR="00DC2E52">
        <w:rPr>
          <w:rFonts w:ascii="Calibri" w:hAnsi="Calibri" w:cs="Calibri"/>
          <w:b w:val="0"/>
          <w:sz w:val="48"/>
          <w:szCs w:val="48"/>
        </w:rPr>
        <w:t>2</w:t>
      </w:r>
      <w:r>
        <w:rPr>
          <w:rFonts w:ascii="Calibri" w:hAnsi="Calibri" w:cs="Calibri"/>
          <w:b w:val="0"/>
          <w:sz w:val="48"/>
          <w:szCs w:val="48"/>
        </w:rPr>
        <w:t>1</w:t>
      </w:r>
      <w:commentRangeEnd w:id="0"/>
      <w:r w:rsidR="001774B6">
        <w:rPr>
          <w:rStyle w:val="Merknadsreferanse"/>
          <w:rFonts w:ascii="Times New Roman" w:hAnsi="Times New Roman"/>
          <w:b w:val="0"/>
          <w:kern w:val="0"/>
        </w:rPr>
        <w:commentReference w:id="0"/>
      </w:r>
    </w:p>
    <w:p w14:paraId="16DF9AC6" w14:textId="77777777" w:rsidR="008816D9" w:rsidRDefault="00C74CAA" w:rsidP="008816D9">
      <w:pPr>
        <w:pStyle w:val="Ingenmellomrom"/>
      </w:pPr>
      <w:r w:rsidRPr="0031236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D8D260" wp14:editId="3A0B715C">
                <wp:simplePos x="0" y="0"/>
                <wp:positionH relativeFrom="column">
                  <wp:posOffset>-81915</wp:posOffset>
                </wp:positionH>
                <wp:positionV relativeFrom="paragraph">
                  <wp:posOffset>24130</wp:posOffset>
                </wp:positionV>
                <wp:extent cx="6301105" cy="635"/>
                <wp:effectExtent l="13335" t="5080" r="10160" b="13335"/>
                <wp:wrapNone/>
                <wp:docPr id="2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1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C7C40" id="Line 3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1.9pt" to="489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4D70F3" w:rsidRPr="0031236B">
        <w:tab/>
      </w:r>
    </w:p>
    <w:p w14:paraId="1B415335" w14:textId="77777777" w:rsidR="00735A7B" w:rsidRPr="0002074E" w:rsidRDefault="00926EF0" w:rsidP="008816D9">
      <w:pPr>
        <w:pStyle w:val="Overskrift5"/>
        <w:suppressLineNumbers w:val="0"/>
      </w:pPr>
      <w:r w:rsidRPr="008816D9">
        <w:t>Tid</w:t>
      </w:r>
      <w:r w:rsidRPr="0002074E">
        <w:t>:</w:t>
      </w:r>
      <w:r w:rsidR="00735A7B" w:rsidRPr="0002074E">
        <w:t xml:space="preserve"> </w:t>
      </w:r>
    </w:p>
    <w:p w14:paraId="3421D15A" w14:textId="77777777" w:rsidR="008816D9" w:rsidRDefault="0002074E" w:rsidP="008816D9">
      <w:pPr>
        <w:pStyle w:val="Overskrift5"/>
        <w:suppressLineNumbers w:val="0"/>
      </w:pPr>
      <w:r w:rsidRPr="0002074E">
        <w:t xml:space="preserve">Dato: </w:t>
      </w:r>
      <w:r w:rsidR="001856A0">
        <w:t>XX.XX</w:t>
      </w:r>
    </w:p>
    <w:p w14:paraId="10692CE9" w14:textId="77777777" w:rsidR="008816D9" w:rsidRDefault="00926EF0" w:rsidP="008816D9">
      <w:pPr>
        <w:pStyle w:val="Overskrift5"/>
        <w:suppressLineNumbers w:val="0"/>
      </w:pPr>
      <w:r w:rsidRPr="0002074E">
        <w:t xml:space="preserve">Sted: </w:t>
      </w:r>
    </w:p>
    <w:p w14:paraId="2DEC9780" w14:textId="77777777" w:rsidR="008816D9" w:rsidRPr="008816D9" w:rsidRDefault="008816D9" w:rsidP="008816D9"/>
    <w:p w14:paraId="687CCD75" w14:textId="77777777" w:rsidR="00926EF0" w:rsidRPr="00084C44" w:rsidRDefault="008816D9" w:rsidP="008816D9">
      <w:pPr>
        <w:pStyle w:val="Overskrift2"/>
        <w:rPr>
          <w:lang w:val="nn-NO"/>
        </w:rPr>
      </w:pPr>
      <w:commentRangeStart w:id="1"/>
      <w:r>
        <w:rPr>
          <w:lang w:val="nn-NO"/>
        </w:rPr>
        <w:t>Sak</w:t>
      </w:r>
      <w:r w:rsidR="00722CBF" w:rsidRPr="00084C44">
        <w:rPr>
          <w:lang w:val="nn-NO"/>
        </w:rPr>
        <w:t xml:space="preserve"> 00/</w:t>
      </w:r>
      <w:r w:rsidR="004440F3">
        <w:rPr>
          <w:lang w:val="nn-NO"/>
        </w:rPr>
        <w:t>2</w:t>
      </w:r>
      <w:r>
        <w:rPr>
          <w:lang w:val="nn-NO"/>
        </w:rPr>
        <w:t>1</w:t>
      </w:r>
      <w:r w:rsidR="000A7AB9" w:rsidRPr="00084C44">
        <w:rPr>
          <w:lang w:val="nn-NO"/>
        </w:rPr>
        <w:t xml:space="preserve"> a</w:t>
      </w:r>
      <w:r w:rsidR="00926EF0" w:rsidRPr="00084C44">
        <w:rPr>
          <w:lang w:val="nn-NO"/>
        </w:rPr>
        <w:t xml:space="preserve"> </w:t>
      </w:r>
      <w:r w:rsidR="00926EF0" w:rsidRPr="008816D9">
        <w:t>Konstituering</w:t>
      </w:r>
      <w:commentRangeEnd w:id="1"/>
      <w:r w:rsidR="001774B6">
        <w:rPr>
          <w:rStyle w:val="Merknadsreferanse"/>
          <w:rFonts w:ascii="Times New Roman" w:hAnsi="Times New Roman"/>
          <w:b w:val="0"/>
        </w:rPr>
        <w:commentReference w:id="1"/>
      </w:r>
    </w:p>
    <w:p w14:paraId="16E2F80B" w14:textId="77777777" w:rsidR="008816D9" w:rsidRDefault="00CC39F6" w:rsidP="008816D9">
      <w:pPr>
        <w:tabs>
          <w:tab w:val="left" w:pos="4498"/>
        </w:tabs>
        <w:spacing w:before="120"/>
        <w:rPr>
          <w:rFonts w:asciiTheme="minorHAnsi" w:hAnsiTheme="minorHAnsi" w:cstheme="minorHAnsi"/>
          <w:sz w:val="24"/>
          <w:szCs w:val="24"/>
          <w:lang w:val="nn-NO"/>
        </w:rPr>
      </w:pPr>
      <w:proofErr w:type="spellStart"/>
      <w:r w:rsidRPr="0002074E">
        <w:rPr>
          <w:rFonts w:asciiTheme="minorHAnsi" w:hAnsiTheme="minorHAnsi" w:cstheme="minorHAnsi"/>
          <w:sz w:val="24"/>
          <w:szCs w:val="24"/>
          <w:lang w:val="nn-NO"/>
        </w:rPr>
        <w:t>Valg</w:t>
      </w:r>
      <w:proofErr w:type="spellEnd"/>
      <w:r w:rsidRPr="0002074E">
        <w:rPr>
          <w:rFonts w:asciiTheme="minorHAnsi" w:hAnsiTheme="minorHAnsi" w:cstheme="minorHAnsi"/>
          <w:sz w:val="24"/>
          <w:szCs w:val="24"/>
          <w:lang w:val="nn-NO"/>
        </w:rPr>
        <w:t xml:space="preserve"> av </w:t>
      </w:r>
      <w:proofErr w:type="spellStart"/>
      <w:r w:rsidRPr="0002074E">
        <w:rPr>
          <w:rFonts w:asciiTheme="minorHAnsi" w:hAnsiTheme="minorHAnsi" w:cstheme="minorHAnsi"/>
          <w:sz w:val="24"/>
          <w:szCs w:val="24"/>
          <w:lang w:val="nn-NO"/>
        </w:rPr>
        <w:t>ordstyrer</w:t>
      </w:r>
      <w:proofErr w:type="spellEnd"/>
      <w:r w:rsidRPr="0002074E">
        <w:rPr>
          <w:rFonts w:asciiTheme="minorHAnsi" w:hAnsiTheme="minorHAnsi" w:cstheme="minorHAnsi"/>
          <w:sz w:val="24"/>
          <w:szCs w:val="24"/>
          <w:lang w:val="nn-NO"/>
        </w:rPr>
        <w:t xml:space="preserve"> og refe</w:t>
      </w:r>
      <w:r w:rsidR="00DD0071" w:rsidRPr="0002074E">
        <w:rPr>
          <w:rFonts w:asciiTheme="minorHAnsi" w:hAnsiTheme="minorHAnsi" w:cstheme="minorHAnsi"/>
          <w:sz w:val="24"/>
          <w:szCs w:val="24"/>
          <w:lang w:val="nn-NO"/>
        </w:rPr>
        <w:t>rent, godkjenning av innkalling og</w:t>
      </w:r>
      <w:r w:rsidRPr="0002074E">
        <w:rPr>
          <w:rFonts w:asciiTheme="minorHAnsi" w:hAnsiTheme="minorHAnsi" w:cstheme="minorHAnsi"/>
          <w:sz w:val="24"/>
          <w:szCs w:val="24"/>
          <w:lang w:val="nn-NO"/>
        </w:rPr>
        <w:t xml:space="preserve"> saksliste</w:t>
      </w:r>
      <w:r w:rsidR="00DD0071" w:rsidRPr="0002074E">
        <w:rPr>
          <w:rFonts w:asciiTheme="minorHAnsi" w:hAnsiTheme="minorHAnsi" w:cstheme="minorHAnsi"/>
          <w:sz w:val="24"/>
          <w:szCs w:val="24"/>
          <w:lang w:val="nn-NO"/>
        </w:rPr>
        <w:t>.</w:t>
      </w:r>
    </w:p>
    <w:p w14:paraId="1C527F1C" w14:textId="77777777" w:rsidR="008816D9" w:rsidRDefault="008816D9" w:rsidP="008816D9">
      <w:pPr>
        <w:tabs>
          <w:tab w:val="left" w:pos="4498"/>
        </w:tabs>
        <w:spacing w:before="120"/>
        <w:rPr>
          <w:rFonts w:asciiTheme="minorHAnsi" w:hAnsiTheme="minorHAnsi" w:cstheme="minorHAnsi"/>
          <w:sz w:val="24"/>
          <w:szCs w:val="24"/>
          <w:lang w:val="nn-NO"/>
        </w:rPr>
      </w:pPr>
    </w:p>
    <w:p w14:paraId="23E32918" w14:textId="77777777" w:rsidR="005C0608" w:rsidRPr="008816D9" w:rsidRDefault="005C0608" w:rsidP="008816D9">
      <w:pPr>
        <w:pStyle w:val="Overskrift5"/>
        <w:suppressLineNumbers w:val="0"/>
        <w:rPr>
          <w:lang w:val="nn-NO"/>
        </w:rPr>
      </w:pPr>
      <w:r w:rsidRPr="0002074E">
        <w:rPr>
          <w:lang w:val="nn-NO"/>
        </w:rPr>
        <w:t>Forslag til dagsorden</w:t>
      </w:r>
      <w:r w:rsidR="008816D9">
        <w:rPr>
          <w:lang w:val="nn-NO"/>
        </w:rPr>
        <w:t>:</w:t>
      </w:r>
    </w:p>
    <w:p w14:paraId="5CAC41FA" w14:textId="77777777" w:rsidR="005C0608" w:rsidRPr="0002074E" w:rsidRDefault="00250C42" w:rsidP="008816D9">
      <w:pPr>
        <w:spacing w:before="120"/>
        <w:rPr>
          <w:rFonts w:asciiTheme="minorHAnsi" w:hAnsiTheme="minorHAnsi" w:cstheme="minorHAnsi"/>
          <w:sz w:val="24"/>
          <w:szCs w:val="24"/>
          <w:lang w:val="nn-NO"/>
        </w:rPr>
      </w:pPr>
      <w:r w:rsidRPr="0002074E">
        <w:rPr>
          <w:rFonts w:asciiTheme="minorHAnsi" w:hAnsiTheme="minorHAnsi" w:cstheme="minorHAnsi"/>
          <w:sz w:val="24"/>
          <w:szCs w:val="24"/>
          <w:lang w:val="nn-NO"/>
        </w:rPr>
        <w:t>Sak 00/</w:t>
      </w:r>
      <w:r w:rsidR="00AE35D8">
        <w:rPr>
          <w:rFonts w:asciiTheme="minorHAnsi" w:hAnsiTheme="minorHAnsi" w:cstheme="minorHAnsi"/>
          <w:sz w:val="24"/>
          <w:szCs w:val="24"/>
          <w:lang w:val="nn-NO"/>
        </w:rPr>
        <w:t>2</w:t>
      </w:r>
      <w:r w:rsidR="008816D9">
        <w:rPr>
          <w:rFonts w:asciiTheme="minorHAnsi" w:hAnsiTheme="minorHAnsi" w:cstheme="minorHAnsi"/>
          <w:sz w:val="24"/>
          <w:szCs w:val="24"/>
          <w:lang w:val="nn-NO"/>
        </w:rPr>
        <w:t>1</w:t>
      </w:r>
      <w:r w:rsidR="002D6813" w:rsidRPr="0002074E">
        <w:rPr>
          <w:rFonts w:asciiTheme="minorHAnsi" w:hAnsiTheme="minorHAnsi" w:cstheme="minorHAnsi"/>
          <w:sz w:val="24"/>
          <w:szCs w:val="24"/>
          <w:lang w:val="nn-NO"/>
        </w:rPr>
        <w:tab/>
      </w:r>
      <w:r w:rsidR="000A7AB9" w:rsidRPr="0002074E">
        <w:rPr>
          <w:rFonts w:asciiTheme="minorHAnsi" w:hAnsiTheme="minorHAnsi" w:cstheme="minorHAnsi"/>
          <w:sz w:val="24"/>
          <w:szCs w:val="24"/>
          <w:lang w:val="nn-NO"/>
        </w:rPr>
        <w:t xml:space="preserve">a </w:t>
      </w:r>
      <w:proofErr w:type="spellStart"/>
      <w:r w:rsidR="005C0608" w:rsidRPr="0002074E">
        <w:rPr>
          <w:rFonts w:asciiTheme="minorHAnsi" w:hAnsiTheme="minorHAnsi" w:cstheme="minorHAnsi"/>
          <w:sz w:val="24"/>
          <w:szCs w:val="24"/>
          <w:lang w:val="nn-NO"/>
        </w:rPr>
        <w:t>Konstituering</w:t>
      </w:r>
      <w:proofErr w:type="spellEnd"/>
    </w:p>
    <w:p w14:paraId="576BFFDE" w14:textId="77777777" w:rsidR="005C0608" w:rsidRPr="004440F3" w:rsidRDefault="00250C42" w:rsidP="008816D9">
      <w:pPr>
        <w:spacing w:before="120"/>
        <w:rPr>
          <w:rFonts w:asciiTheme="minorHAnsi" w:hAnsiTheme="minorHAnsi" w:cstheme="minorHAnsi"/>
          <w:sz w:val="24"/>
          <w:szCs w:val="24"/>
          <w:lang w:val="nn-NO"/>
        </w:rPr>
      </w:pPr>
      <w:r w:rsidRPr="0002074E">
        <w:rPr>
          <w:rFonts w:asciiTheme="minorHAnsi" w:hAnsiTheme="minorHAnsi" w:cstheme="minorHAnsi"/>
          <w:sz w:val="24"/>
          <w:szCs w:val="24"/>
          <w:lang w:val="nn-NO"/>
        </w:rPr>
        <w:t>Sak 00/</w:t>
      </w:r>
      <w:r w:rsidR="00AE35D8">
        <w:rPr>
          <w:rFonts w:asciiTheme="minorHAnsi" w:hAnsiTheme="minorHAnsi" w:cstheme="minorHAnsi"/>
          <w:sz w:val="24"/>
          <w:szCs w:val="24"/>
          <w:lang w:val="nn-NO"/>
        </w:rPr>
        <w:t>2</w:t>
      </w:r>
      <w:r w:rsidR="008816D9">
        <w:rPr>
          <w:rFonts w:asciiTheme="minorHAnsi" w:hAnsiTheme="minorHAnsi" w:cstheme="minorHAnsi"/>
          <w:sz w:val="24"/>
          <w:szCs w:val="24"/>
          <w:lang w:val="nn-NO"/>
        </w:rPr>
        <w:t>1</w:t>
      </w:r>
      <w:r w:rsidR="002D6813" w:rsidRPr="0002074E">
        <w:rPr>
          <w:rFonts w:asciiTheme="minorHAnsi" w:hAnsiTheme="minorHAnsi" w:cstheme="minorHAnsi"/>
          <w:sz w:val="24"/>
          <w:szCs w:val="24"/>
          <w:lang w:val="nn-NO"/>
        </w:rPr>
        <w:tab/>
      </w:r>
      <w:r w:rsidR="005C0608" w:rsidRPr="0002074E">
        <w:rPr>
          <w:rFonts w:asciiTheme="minorHAnsi" w:hAnsiTheme="minorHAnsi" w:cstheme="minorHAnsi"/>
          <w:sz w:val="24"/>
          <w:szCs w:val="24"/>
          <w:lang w:val="nn-NO"/>
        </w:rPr>
        <w:t xml:space="preserve">b </w:t>
      </w:r>
      <w:proofErr w:type="spellStart"/>
      <w:r w:rsidR="005C0608" w:rsidRPr="004440F3">
        <w:rPr>
          <w:rFonts w:asciiTheme="minorHAnsi" w:hAnsiTheme="minorHAnsi" w:cstheme="minorHAnsi"/>
          <w:sz w:val="24"/>
          <w:szCs w:val="24"/>
          <w:lang w:val="nn-NO"/>
        </w:rPr>
        <w:t>Orienteringer</w:t>
      </w:r>
      <w:proofErr w:type="spellEnd"/>
      <w:r w:rsidR="005C0608" w:rsidRPr="004440F3">
        <w:rPr>
          <w:rFonts w:asciiTheme="minorHAnsi" w:hAnsiTheme="minorHAnsi" w:cstheme="minorHAnsi"/>
          <w:sz w:val="24"/>
          <w:szCs w:val="24"/>
          <w:lang w:val="nn-NO"/>
        </w:rPr>
        <w:t xml:space="preserve"> </w:t>
      </w:r>
    </w:p>
    <w:p w14:paraId="6543BEA3" w14:textId="77777777" w:rsidR="00155C9D" w:rsidRPr="004440F3" w:rsidRDefault="00047CD9" w:rsidP="008816D9">
      <w:pPr>
        <w:spacing w:before="120"/>
        <w:rPr>
          <w:rFonts w:asciiTheme="minorHAnsi" w:hAnsiTheme="minorHAnsi" w:cstheme="minorHAnsi"/>
          <w:sz w:val="24"/>
          <w:szCs w:val="24"/>
          <w:lang w:val="nn-NO"/>
        </w:rPr>
      </w:pPr>
      <w:r w:rsidRPr="004440F3">
        <w:rPr>
          <w:rFonts w:asciiTheme="minorHAnsi" w:hAnsiTheme="minorHAnsi" w:cstheme="minorHAnsi"/>
          <w:sz w:val="24"/>
          <w:szCs w:val="24"/>
          <w:lang w:val="nn-NO"/>
        </w:rPr>
        <w:t xml:space="preserve">Sak </w:t>
      </w:r>
      <w:r w:rsidR="008816D9">
        <w:rPr>
          <w:rFonts w:asciiTheme="minorHAnsi" w:hAnsiTheme="minorHAnsi" w:cstheme="minorHAnsi"/>
          <w:sz w:val="24"/>
          <w:szCs w:val="24"/>
          <w:lang w:val="nn-NO"/>
        </w:rPr>
        <w:t>01</w:t>
      </w:r>
      <w:r w:rsidR="00722CBF" w:rsidRPr="004440F3">
        <w:rPr>
          <w:rFonts w:asciiTheme="minorHAnsi" w:hAnsiTheme="minorHAnsi" w:cstheme="minorHAnsi"/>
          <w:sz w:val="24"/>
          <w:szCs w:val="24"/>
          <w:lang w:val="nn-NO"/>
        </w:rPr>
        <w:t>/</w:t>
      </w:r>
      <w:r w:rsidR="00AE35D8">
        <w:rPr>
          <w:rFonts w:asciiTheme="minorHAnsi" w:hAnsiTheme="minorHAnsi" w:cstheme="minorHAnsi"/>
          <w:sz w:val="24"/>
          <w:szCs w:val="24"/>
          <w:lang w:val="nn-NO"/>
        </w:rPr>
        <w:t>2</w:t>
      </w:r>
      <w:r w:rsidR="008816D9">
        <w:rPr>
          <w:rFonts w:asciiTheme="minorHAnsi" w:hAnsiTheme="minorHAnsi" w:cstheme="minorHAnsi"/>
          <w:sz w:val="24"/>
          <w:szCs w:val="24"/>
          <w:lang w:val="nn-NO"/>
        </w:rPr>
        <w:t>1</w:t>
      </w:r>
      <w:r w:rsidR="008816D9">
        <w:rPr>
          <w:rFonts w:asciiTheme="minorHAnsi" w:hAnsiTheme="minorHAnsi" w:cstheme="minorHAnsi"/>
          <w:sz w:val="24"/>
          <w:szCs w:val="24"/>
          <w:lang w:val="nn-NO"/>
        </w:rPr>
        <w:tab/>
        <w:t>Kaffeautomaten (eksempel)</w:t>
      </w:r>
    </w:p>
    <w:p w14:paraId="72F56EFE" w14:textId="77777777" w:rsidR="00D81391" w:rsidRPr="004440F3" w:rsidRDefault="00D81391" w:rsidP="008816D9">
      <w:pPr>
        <w:spacing w:before="120"/>
        <w:rPr>
          <w:rFonts w:asciiTheme="minorHAnsi" w:hAnsiTheme="minorHAnsi" w:cstheme="minorHAnsi"/>
          <w:sz w:val="24"/>
          <w:szCs w:val="24"/>
          <w:lang w:val="nn-NO"/>
        </w:rPr>
      </w:pPr>
      <w:r w:rsidRPr="004440F3">
        <w:rPr>
          <w:rFonts w:asciiTheme="minorHAnsi" w:hAnsiTheme="minorHAnsi" w:cstheme="minorHAnsi"/>
          <w:sz w:val="24"/>
          <w:szCs w:val="24"/>
          <w:lang w:val="nn-NO"/>
        </w:rPr>
        <w:t xml:space="preserve">Sak </w:t>
      </w:r>
      <w:r w:rsidR="001856A0" w:rsidRPr="004440F3">
        <w:rPr>
          <w:rFonts w:asciiTheme="minorHAnsi" w:hAnsiTheme="minorHAnsi" w:cstheme="minorHAnsi"/>
          <w:sz w:val="24"/>
          <w:szCs w:val="24"/>
          <w:lang w:val="nn-NO"/>
        </w:rPr>
        <w:t>xx</w:t>
      </w:r>
      <w:r w:rsidRPr="004440F3">
        <w:rPr>
          <w:rFonts w:asciiTheme="minorHAnsi" w:hAnsiTheme="minorHAnsi" w:cstheme="minorHAnsi"/>
          <w:sz w:val="24"/>
          <w:szCs w:val="24"/>
          <w:lang w:val="nn-NO"/>
        </w:rPr>
        <w:t>/</w:t>
      </w:r>
      <w:r w:rsidR="00AE35D8">
        <w:rPr>
          <w:rFonts w:asciiTheme="minorHAnsi" w:hAnsiTheme="minorHAnsi" w:cstheme="minorHAnsi"/>
          <w:sz w:val="24"/>
          <w:szCs w:val="24"/>
          <w:lang w:val="nn-NO"/>
        </w:rPr>
        <w:t>2</w:t>
      </w:r>
      <w:r w:rsidR="008816D9">
        <w:rPr>
          <w:rFonts w:asciiTheme="minorHAnsi" w:hAnsiTheme="minorHAnsi" w:cstheme="minorHAnsi"/>
          <w:sz w:val="24"/>
          <w:szCs w:val="24"/>
          <w:lang w:val="nn-NO"/>
        </w:rPr>
        <w:t>1</w:t>
      </w:r>
    </w:p>
    <w:p w14:paraId="4CB0092C" w14:textId="77777777" w:rsidR="00770251" w:rsidRPr="004440F3" w:rsidRDefault="001856A0" w:rsidP="008816D9">
      <w:pPr>
        <w:spacing w:before="120"/>
        <w:rPr>
          <w:rFonts w:asciiTheme="minorHAnsi" w:hAnsiTheme="minorHAnsi" w:cstheme="minorHAnsi"/>
          <w:sz w:val="24"/>
          <w:szCs w:val="24"/>
          <w:lang w:val="nn-NO"/>
        </w:rPr>
      </w:pPr>
      <w:r w:rsidRPr="004440F3">
        <w:rPr>
          <w:rFonts w:asciiTheme="minorHAnsi" w:hAnsiTheme="minorHAnsi" w:cstheme="minorHAnsi"/>
          <w:sz w:val="24"/>
          <w:szCs w:val="24"/>
          <w:lang w:val="nn-NO"/>
        </w:rPr>
        <w:t>Sak xx</w:t>
      </w:r>
      <w:r w:rsidR="00A11FD5" w:rsidRPr="004440F3">
        <w:rPr>
          <w:rFonts w:asciiTheme="minorHAnsi" w:hAnsiTheme="minorHAnsi" w:cstheme="minorHAnsi"/>
          <w:sz w:val="24"/>
          <w:szCs w:val="24"/>
          <w:lang w:val="nn-NO"/>
        </w:rPr>
        <w:t>/</w:t>
      </w:r>
      <w:r w:rsidR="00AE35D8">
        <w:rPr>
          <w:rFonts w:asciiTheme="minorHAnsi" w:hAnsiTheme="minorHAnsi" w:cstheme="minorHAnsi"/>
          <w:sz w:val="24"/>
          <w:szCs w:val="24"/>
          <w:lang w:val="nn-NO"/>
        </w:rPr>
        <w:t>2</w:t>
      </w:r>
      <w:r w:rsidR="008816D9">
        <w:rPr>
          <w:rFonts w:asciiTheme="minorHAnsi" w:hAnsiTheme="minorHAnsi" w:cstheme="minorHAnsi"/>
          <w:sz w:val="24"/>
          <w:szCs w:val="24"/>
          <w:lang w:val="nn-NO"/>
        </w:rPr>
        <w:t>1</w:t>
      </w:r>
      <w:r w:rsidR="00A818AD" w:rsidRPr="004440F3">
        <w:rPr>
          <w:rFonts w:asciiTheme="minorHAnsi" w:hAnsiTheme="minorHAnsi" w:cstheme="minorHAnsi"/>
          <w:sz w:val="24"/>
          <w:szCs w:val="24"/>
          <w:lang w:val="nn-NO"/>
        </w:rPr>
        <w:t xml:space="preserve"> </w:t>
      </w:r>
    </w:p>
    <w:p w14:paraId="185CC36A" w14:textId="77777777" w:rsidR="00C11E9B" w:rsidRPr="004440F3" w:rsidRDefault="008A0DEE" w:rsidP="008816D9">
      <w:pPr>
        <w:spacing w:before="120"/>
        <w:rPr>
          <w:rFonts w:asciiTheme="minorHAnsi" w:hAnsiTheme="minorHAnsi" w:cstheme="minorHAnsi"/>
          <w:sz w:val="24"/>
          <w:szCs w:val="24"/>
          <w:lang w:val="nn-NO"/>
        </w:rPr>
      </w:pPr>
      <w:r w:rsidRPr="004440F3">
        <w:rPr>
          <w:rFonts w:asciiTheme="minorHAnsi" w:hAnsiTheme="minorHAnsi" w:cstheme="minorHAnsi"/>
          <w:sz w:val="24"/>
          <w:szCs w:val="24"/>
          <w:lang w:val="nn-NO"/>
        </w:rPr>
        <w:t>Eventuelt og møtekritikk</w:t>
      </w:r>
    </w:p>
    <w:p w14:paraId="39C17899" w14:textId="77777777" w:rsidR="0020433A" w:rsidRPr="004440F3" w:rsidRDefault="0020433A" w:rsidP="008816D9">
      <w:pPr>
        <w:spacing w:before="120"/>
        <w:rPr>
          <w:rFonts w:asciiTheme="minorHAnsi" w:hAnsiTheme="minorHAnsi" w:cstheme="minorHAnsi"/>
          <w:sz w:val="24"/>
          <w:szCs w:val="24"/>
          <w:lang w:val="nn-NO"/>
        </w:rPr>
      </w:pPr>
    </w:p>
    <w:p w14:paraId="4E3C5D2C" w14:textId="77777777" w:rsidR="00CC39F6" w:rsidRPr="0002074E" w:rsidRDefault="00CC39F6" w:rsidP="008816D9">
      <w:pPr>
        <w:pStyle w:val="Forslagtilvedtak"/>
      </w:pPr>
      <w:r w:rsidRPr="0002074E">
        <w:t>Forslag til vedtak:</w:t>
      </w:r>
    </w:p>
    <w:p w14:paraId="7CCF47C8" w14:textId="77777777" w:rsidR="006561CC" w:rsidRPr="0002074E" w:rsidRDefault="008816D9" w:rsidP="008816D9">
      <w:pPr>
        <w:pStyle w:val="Vedtak"/>
        <w:numPr>
          <w:ilvl w:val="0"/>
          <w:numId w:val="37"/>
        </w:numPr>
      </w:pPr>
      <w:r>
        <w:rPr>
          <w:b/>
          <w:bCs/>
        </w:rPr>
        <w:t>NOEN</w:t>
      </w:r>
      <w:r w:rsidR="00561A4E">
        <w:t xml:space="preserve"> </w:t>
      </w:r>
      <w:r w:rsidR="00CC39F6" w:rsidRPr="0002074E">
        <w:t>velges til ordstyrer</w:t>
      </w:r>
      <w:r w:rsidR="00F978A4" w:rsidRPr="0002074E">
        <w:t xml:space="preserve"> og </w:t>
      </w:r>
      <w:r>
        <w:rPr>
          <w:b/>
          <w:bCs/>
        </w:rPr>
        <w:t xml:space="preserve">NOEN ANDRE </w:t>
      </w:r>
      <w:r w:rsidR="00CC39F6" w:rsidRPr="0002074E">
        <w:t>velges til referent</w:t>
      </w:r>
    </w:p>
    <w:p w14:paraId="3701CBF4" w14:textId="77777777" w:rsidR="00727B2B" w:rsidRPr="0002074E" w:rsidRDefault="008816D9" w:rsidP="008816D9">
      <w:pPr>
        <w:pStyle w:val="Vedtak"/>
        <w:numPr>
          <w:ilvl w:val="0"/>
          <w:numId w:val="37"/>
        </w:numPr>
      </w:pPr>
      <w:r>
        <w:rPr>
          <w:b/>
          <w:bCs/>
        </w:rPr>
        <w:t>I</w:t>
      </w:r>
      <w:r w:rsidR="00EB264A" w:rsidRPr="0002074E">
        <w:t>nnkalling og saksliste</w:t>
      </w:r>
      <w:r w:rsidR="00CC39F6" w:rsidRPr="0002074E">
        <w:t xml:space="preserve"> godkjennes med de merknader som </w:t>
      </w:r>
      <w:proofErr w:type="gramStart"/>
      <w:r w:rsidR="00CC39F6" w:rsidRPr="0002074E">
        <w:t>fremkommer</w:t>
      </w:r>
      <w:proofErr w:type="gramEnd"/>
    </w:p>
    <w:p w14:paraId="5AFA12B3" w14:textId="77777777" w:rsidR="00D26A09" w:rsidRDefault="008816D9" w:rsidP="008816D9">
      <w:pPr>
        <w:pStyle w:val="Vedtak"/>
        <w:numPr>
          <w:ilvl w:val="0"/>
          <w:numId w:val="37"/>
        </w:numPr>
      </w:pPr>
      <w:r>
        <w:t>Referat</w:t>
      </w:r>
      <w:r w:rsidR="00D26A09" w:rsidRPr="0002074E">
        <w:t xml:space="preserve"> fra </w:t>
      </w:r>
      <w:r>
        <w:t>studentråds</w:t>
      </w:r>
      <w:r w:rsidR="00D26A09" w:rsidRPr="0002074E">
        <w:t>møte</w:t>
      </w:r>
      <w:r w:rsidR="001169D2" w:rsidRPr="0002074E">
        <w:t xml:space="preserve"> </w:t>
      </w:r>
      <w:r>
        <w:t>0X</w:t>
      </w:r>
      <w:r w:rsidR="00A76F5C">
        <w:t>/</w:t>
      </w:r>
      <w:r w:rsidR="00AE35D8">
        <w:t>2</w:t>
      </w:r>
      <w:r>
        <w:t>1</w:t>
      </w:r>
      <w:r w:rsidR="00A76F5C">
        <w:t xml:space="preserve"> </w:t>
      </w:r>
      <w:r w:rsidR="00D26A09" w:rsidRPr="0002074E">
        <w:t xml:space="preserve">godkjennes med merknader som </w:t>
      </w:r>
      <w:proofErr w:type="gramStart"/>
      <w:r w:rsidR="00D26A09" w:rsidRPr="0002074E">
        <w:t>fremkommer</w:t>
      </w:r>
      <w:proofErr w:type="gramEnd"/>
    </w:p>
    <w:p w14:paraId="46AC4CAC" w14:textId="77777777" w:rsidR="008816D9" w:rsidRPr="0002074E" w:rsidRDefault="008816D9" w:rsidP="008816D9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B062EAF" w14:textId="77777777" w:rsidR="00047CD9" w:rsidRPr="00084C44" w:rsidRDefault="003D2B3A" w:rsidP="008816D9">
      <w:pPr>
        <w:pStyle w:val="Overskrift2"/>
        <w:spacing w:before="240"/>
        <w:rPr>
          <w:rFonts w:cstheme="minorHAnsi"/>
          <w:sz w:val="32"/>
          <w:szCs w:val="24"/>
        </w:rPr>
      </w:pPr>
      <w:commentRangeStart w:id="2"/>
      <w:r w:rsidRPr="00084C44">
        <w:rPr>
          <w:rFonts w:cstheme="minorHAnsi"/>
          <w:sz w:val="32"/>
          <w:szCs w:val="24"/>
        </w:rPr>
        <w:t>Sak 00</w:t>
      </w:r>
      <w:r w:rsidR="00934C96" w:rsidRPr="00084C44">
        <w:rPr>
          <w:rFonts w:cstheme="minorHAnsi"/>
          <w:sz w:val="32"/>
          <w:szCs w:val="24"/>
        </w:rPr>
        <w:t>/</w:t>
      </w:r>
      <w:r w:rsidR="004440F3">
        <w:rPr>
          <w:rFonts w:cstheme="minorHAnsi"/>
          <w:sz w:val="32"/>
          <w:szCs w:val="24"/>
        </w:rPr>
        <w:t>2</w:t>
      </w:r>
      <w:r w:rsidR="008816D9">
        <w:rPr>
          <w:rFonts w:cstheme="minorHAnsi"/>
          <w:sz w:val="32"/>
          <w:szCs w:val="24"/>
        </w:rPr>
        <w:t>1</w:t>
      </w:r>
      <w:r w:rsidR="00727B2B" w:rsidRPr="00084C44">
        <w:rPr>
          <w:rFonts w:cstheme="minorHAnsi"/>
          <w:sz w:val="32"/>
          <w:szCs w:val="24"/>
        </w:rPr>
        <w:t xml:space="preserve"> b</w:t>
      </w:r>
      <w:r w:rsidR="00934C96" w:rsidRPr="00084C44">
        <w:rPr>
          <w:rFonts w:cstheme="minorHAnsi"/>
          <w:sz w:val="32"/>
          <w:szCs w:val="24"/>
        </w:rPr>
        <w:t xml:space="preserve"> Orienteringer</w:t>
      </w:r>
      <w:r w:rsidR="00F978A4" w:rsidRPr="00084C44">
        <w:rPr>
          <w:rFonts w:cstheme="minorHAnsi"/>
          <w:sz w:val="32"/>
          <w:szCs w:val="24"/>
        </w:rPr>
        <w:t xml:space="preserve"> </w:t>
      </w:r>
      <w:commentRangeEnd w:id="2"/>
      <w:r w:rsidR="001774B6">
        <w:rPr>
          <w:rStyle w:val="Merknadsreferanse"/>
          <w:rFonts w:ascii="Times New Roman" w:hAnsi="Times New Roman"/>
          <w:b w:val="0"/>
        </w:rPr>
        <w:commentReference w:id="2"/>
      </w:r>
    </w:p>
    <w:p w14:paraId="1739E55D" w14:textId="77777777" w:rsidR="00727B2B" w:rsidRDefault="008816D9" w:rsidP="008816D9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Studentrådsyret</w:t>
      </w:r>
      <w:r w:rsidR="00934C96" w:rsidRPr="0002074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og</w:t>
      </w:r>
      <w:r w:rsidR="00934C96" w:rsidRPr="0002074E">
        <w:rPr>
          <w:rFonts w:asciiTheme="minorHAnsi" w:hAnsiTheme="minorHAnsi" w:cstheme="minorHAnsi"/>
          <w:sz w:val="24"/>
          <w:szCs w:val="24"/>
        </w:rPr>
        <w:t xml:space="preserve"> andre relevante aktører orienterer.</w:t>
      </w:r>
      <w:r w:rsidR="004F2F62" w:rsidRPr="0002074E">
        <w:rPr>
          <w:rFonts w:asciiTheme="minorHAnsi" w:hAnsiTheme="minorHAnsi" w:cstheme="minorHAnsi"/>
          <w:sz w:val="24"/>
          <w:szCs w:val="24"/>
        </w:rPr>
        <w:t xml:space="preserve"> </w:t>
      </w:r>
      <w:r w:rsidR="00727B2B" w:rsidRPr="0002074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20E8F1" w14:textId="77777777" w:rsidR="008816D9" w:rsidRPr="0002074E" w:rsidRDefault="008816D9" w:rsidP="008816D9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40953C51" w14:textId="77777777" w:rsidR="00934C96" w:rsidRPr="0002074E" w:rsidRDefault="00934C96" w:rsidP="008816D9">
      <w:pPr>
        <w:pStyle w:val="Forslagtilvedtak"/>
      </w:pPr>
      <w:r w:rsidRPr="0002074E">
        <w:t>Forslag til vedtak:</w:t>
      </w:r>
    </w:p>
    <w:p w14:paraId="3837D64E" w14:textId="77777777" w:rsidR="0002074E" w:rsidRPr="008816D9" w:rsidRDefault="008816D9" w:rsidP="008816D9">
      <w:pPr>
        <w:pStyle w:val="Vedtak"/>
        <w:numPr>
          <w:ilvl w:val="0"/>
          <w:numId w:val="36"/>
        </w:numPr>
      </w:pPr>
      <w:r>
        <w:t>Studentrådet</w:t>
      </w:r>
      <w:r w:rsidR="00934C96" w:rsidRPr="0002074E">
        <w:t xml:space="preserve"> ta</w:t>
      </w:r>
      <w:r w:rsidR="00500CBE" w:rsidRPr="0002074E">
        <w:t>r orienteringene til etterretning</w:t>
      </w:r>
      <w:r w:rsidR="00B36F9A" w:rsidRPr="0002074E">
        <w:rPr>
          <w:b/>
        </w:rPr>
        <w:br w:type="page"/>
      </w:r>
    </w:p>
    <w:p w14:paraId="512530DF" w14:textId="77777777" w:rsidR="0092353C" w:rsidRPr="00084C44" w:rsidRDefault="0092353C" w:rsidP="008816D9">
      <w:pPr>
        <w:pStyle w:val="Overskrift2"/>
        <w:rPr>
          <w:rFonts w:cstheme="minorHAnsi"/>
          <w:sz w:val="32"/>
          <w:szCs w:val="24"/>
        </w:rPr>
      </w:pPr>
      <w:commentRangeStart w:id="3"/>
      <w:r w:rsidRPr="00084C44">
        <w:rPr>
          <w:rFonts w:cstheme="minorHAnsi"/>
          <w:sz w:val="32"/>
          <w:szCs w:val="24"/>
        </w:rPr>
        <w:lastRenderedPageBreak/>
        <w:t xml:space="preserve">Sak </w:t>
      </w:r>
      <w:r w:rsidR="008816D9">
        <w:rPr>
          <w:rFonts w:cstheme="minorHAnsi"/>
          <w:sz w:val="32"/>
          <w:szCs w:val="24"/>
        </w:rPr>
        <w:t>01</w:t>
      </w:r>
      <w:r w:rsidR="003F18FB" w:rsidRPr="00084C44">
        <w:rPr>
          <w:rFonts w:cstheme="minorHAnsi"/>
          <w:sz w:val="32"/>
          <w:szCs w:val="24"/>
        </w:rPr>
        <w:t>/</w:t>
      </w:r>
      <w:r w:rsidR="004440F3">
        <w:rPr>
          <w:rFonts w:cstheme="minorHAnsi"/>
          <w:sz w:val="32"/>
          <w:szCs w:val="24"/>
        </w:rPr>
        <w:t>2</w:t>
      </w:r>
      <w:r w:rsidR="008816D9">
        <w:rPr>
          <w:rFonts w:cstheme="minorHAnsi"/>
          <w:sz w:val="32"/>
          <w:szCs w:val="24"/>
        </w:rPr>
        <w:t>1</w:t>
      </w:r>
      <w:r w:rsidR="00A818AD" w:rsidRPr="00084C44">
        <w:rPr>
          <w:rFonts w:cstheme="minorHAnsi"/>
          <w:sz w:val="32"/>
          <w:szCs w:val="24"/>
        </w:rPr>
        <w:t xml:space="preserve"> </w:t>
      </w:r>
      <w:r w:rsidR="008E5E22">
        <w:rPr>
          <w:rFonts w:cstheme="minorHAnsi"/>
          <w:sz w:val="32"/>
          <w:szCs w:val="24"/>
        </w:rPr>
        <w:t>Kaffeautomaten (eksempel)</w:t>
      </w:r>
      <w:commentRangeEnd w:id="3"/>
      <w:r w:rsidR="001774B6">
        <w:rPr>
          <w:rStyle w:val="Merknadsreferanse"/>
          <w:rFonts w:ascii="Times New Roman" w:hAnsi="Times New Roman"/>
          <w:b w:val="0"/>
        </w:rPr>
        <w:commentReference w:id="3"/>
      </w:r>
    </w:p>
    <w:p w14:paraId="1AD0C03E" w14:textId="77777777" w:rsidR="00084C44" w:rsidRPr="00084C44" w:rsidRDefault="008816D9" w:rsidP="008816D9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816D9">
        <w:rPr>
          <w:rFonts w:asciiTheme="minorHAnsi" w:hAnsiTheme="minorHAnsi" w:cstheme="minorHAnsi"/>
          <w:sz w:val="24"/>
          <w:szCs w:val="24"/>
        </w:rPr>
        <w:t>Etter lang tids påvirkningsarbeid har vi fått tilslag – det blir kaffeautomat i P99. Nå må vi bestemme hvor den skal stå.</w:t>
      </w:r>
    </w:p>
    <w:p w14:paraId="556BCD35" w14:textId="77777777" w:rsidR="008C4E3F" w:rsidRPr="0002074E" w:rsidRDefault="0092353C" w:rsidP="008816D9">
      <w:pPr>
        <w:pStyle w:val="Forslagtilvedtak"/>
      </w:pPr>
      <w:r w:rsidRPr="0002074E">
        <w:t>Forslag til vedtak:</w:t>
      </w:r>
    </w:p>
    <w:p w14:paraId="23AC5D6C" w14:textId="77777777" w:rsidR="0002074E" w:rsidRPr="00837ACC" w:rsidRDefault="008816D9" w:rsidP="008816D9">
      <w:pPr>
        <w:pStyle w:val="Vedtak"/>
        <w:numPr>
          <w:ilvl w:val="0"/>
          <w:numId w:val="35"/>
        </w:numPr>
      </w:pPr>
      <w:r>
        <w:t>Kaffeautomaten skal stå i 1. etasje i P99</w:t>
      </w:r>
    </w:p>
    <w:p w14:paraId="2688B2AE" w14:textId="77777777" w:rsidR="00837ACC" w:rsidRPr="00837ACC" w:rsidRDefault="00837ACC" w:rsidP="008816D9"/>
    <w:p w14:paraId="653B8AC3" w14:textId="77777777" w:rsidR="0002074E" w:rsidRDefault="0002074E" w:rsidP="008816D9">
      <w:pPr>
        <w:pStyle w:val="Overskrift2"/>
        <w:rPr>
          <w:rFonts w:cstheme="minorHAnsi"/>
          <w:sz w:val="24"/>
          <w:szCs w:val="24"/>
        </w:rPr>
      </w:pPr>
    </w:p>
    <w:p w14:paraId="3847349B" w14:textId="77777777" w:rsidR="002673D1" w:rsidRPr="00084C44" w:rsidRDefault="002673D1" w:rsidP="008816D9">
      <w:pPr>
        <w:pStyle w:val="Overskrift2"/>
        <w:rPr>
          <w:rFonts w:cstheme="minorHAnsi"/>
          <w:sz w:val="32"/>
          <w:szCs w:val="24"/>
        </w:rPr>
      </w:pPr>
      <w:r w:rsidRPr="00084C44">
        <w:rPr>
          <w:rFonts w:cstheme="minorHAnsi"/>
          <w:sz w:val="32"/>
          <w:szCs w:val="24"/>
        </w:rPr>
        <w:t xml:space="preserve">Sak </w:t>
      </w:r>
      <w:r w:rsidR="001856A0" w:rsidRPr="00084C44">
        <w:rPr>
          <w:rFonts w:cstheme="minorHAnsi"/>
          <w:sz w:val="32"/>
          <w:szCs w:val="24"/>
        </w:rPr>
        <w:t>xx</w:t>
      </w:r>
      <w:r w:rsidR="003F18FB" w:rsidRPr="00084C44">
        <w:rPr>
          <w:rFonts w:cstheme="minorHAnsi"/>
          <w:sz w:val="32"/>
          <w:szCs w:val="24"/>
        </w:rPr>
        <w:t>/</w:t>
      </w:r>
      <w:r w:rsidR="004440F3">
        <w:rPr>
          <w:rFonts w:cstheme="minorHAnsi"/>
          <w:sz w:val="32"/>
          <w:szCs w:val="24"/>
        </w:rPr>
        <w:t>2</w:t>
      </w:r>
      <w:r w:rsidR="008816D9">
        <w:rPr>
          <w:rFonts w:cstheme="minorHAnsi"/>
          <w:sz w:val="32"/>
          <w:szCs w:val="24"/>
        </w:rPr>
        <w:t>1</w:t>
      </w:r>
      <w:r w:rsidRPr="00084C44">
        <w:rPr>
          <w:rFonts w:cstheme="minorHAnsi"/>
          <w:sz w:val="32"/>
          <w:szCs w:val="24"/>
        </w:rPr>
        <w:t xml:space="preserve"> </w:t>
      </w:r>
    </w:p>
    <w:p w14:paraId="1EB9E904" w14:textId="77777777" w:rsidR="00084C44" w:rsidRPr="00084C44" w:rsidRDefault="00084C44" w:rsidP="008816D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5D2CF599" w14:textId="77777777" w:rsidR="00A818AD" w:rsidRDefault="00A818AD" w:rsidP="008816D9">
      <w:pPr>
        <w:pStyle w:val="Forslagtilvedtak"/>
      </w:pPr>
      <w:r w:rsidRPr="0002074E">
        <w:t>Forslag til vedtak:</w:t>
      </w:r>
    </w:p>
    <w:p w14:paraId="20D6E2CC" w14:textId="77777777" w:rsidR="00837ACC" w:rsidRPr="00837ACC" w:rsidRDefault="008816D9" w:rsidP="008816D9">
      <w:pPr>
        <w:pStyle w:val="Vedtak"/>
        <w:numPr>
          <w:ilvl w:val="0"/>
          <w:numId w:val="35"/>
        </w:numPr>
      </w:pPr>
      <w:r>
        <w:t>Studentrådet</w:t>
      </w:r>
      <w:r w:rsidR="00837ACC" w:rsidRPr="00837ACC">
        <w:t xml:space="preserve"> </w:t>
      </w:r>
      <w:r w:rsidR="0067747D">
        <w:t>diskuterer saken.</w:t>
      </w:r>
    </w:p>
    <w:p w14:paraId="6EC77B62" w14:textId="77777777" w:rsidR="00A818AD" w:rsidRDefault="00A818AD" w:rsidP="008816D9"/>
    <w:p w14:paraId="75D53F2E" w14:textId="77777777" w:rsidR="00A818AD" w:rsidRDefault="00A818AD" w:rsidP="008816D9"/>
    <w:p w14:paraId="10E5CD29" w14:textId="77777777" w:rsidR="00A818AD" w:rsidRPr="00084C44" w:rsidRDefault="00A818AD" w:rsidP="008816D9">
      <w:pPr>
        <w:pStyle w:val="Overskrift2"/>
        <w:rPr>
          <w:rFonts w:cstheme="minorHAnsi"/>
          <w:sz w:val="32"/>
          <w:szCs w:val="24"/>
        </w:rPr>
      </w:pPr>
      <w:r w:rsidRPr="00084C44">
        <w:rPr>
          <w:rFonts w:cstheme="minorHAnsi"/>
          <w:sz w:val="32"/>
          <w:szCs w:val="24"/>
        </w:rPr>
        <w:t xml:space="preserve">Sak </w:t>
      </w:r>
      <w:r w:rsidR="001856A0" w:rsidRPr="00084C44">
        <w:rPr>
          <w:rFonts w:cstheme="minorHAnsi"/>
          <w:sz w:val="32"/>
          <w:szCs w:val="24"/>
        </w:rPr>
        <w:t>xx</w:t>
      </w:r>
      <w:r w:rsidR="003F18FB" w:rsidRPr="00084C44">
        <w:rPr>
          <w:rFonts w:cstheme="minorHAnsi"/>
          <w:sz w:val="32"/>
          <w:szCs w:val="24"/>
        </w:rPr>
        <w:t>/</w:t>
      </w:r>
      <w:r w:rsidR="004440F3">
        <w:rPr>
          <w:rFonts w:cstheme="minorHAnsi"/>
          <w:sz w:val="32"/>
          <w:szCs w:val="24"/>
        </w:rPr>
        <w:t>2</w:t>
      </w:r>
      <w:r w:rsidR="008816D9">
        <w:rPr>
          <w:rFonts w:cstheme="minorHAnsi"/>
          <w:sz w:val="32"/>
          <w:szCs w:val="24"/>
        </w:rPr>
        <w:t>1</w:t>
      </w:r>
      <w:r w:rsidRPr="00084C44">
        <w:rPr>
          <w:rFonts w:cstheme="minorHAnsi"/>
          <w:sz w:val="32"/>
          <w:szCs w:val="24"/>
        </w:rPr>
        <w:t xml:space="preserve"> </w:t>
      </w:r>
    </w:p>
    <w:p w14:paraId="5AFC64B3" w14:textId="77777777" w:rsidR="00084C44" w:rsidRPr="00084C44" w:rsidRDefault="00084C44" w:rsidP="008816D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FB019D2" w14:textId="77777777" w:rsidR="00A818AD" w:rsidRDefault="00A818AD" w:rsidP="008816D9">
      <w:pPr>
        <w:pStyle w:val="Forslagtilvedtak"/>
      </w:pPr>
      <w:r w:rsidRPr="0002074E">
        <w:t>Forslag til vedtak:</w:t>
      </w:r>
    </w:p>
    <w:p w14:paraId="41DB4B41" w14:textId="77777777" w:rsidR="00A818AD" w:rsidRPr="008816D9" w:rsidRDefault="008816D9" w:rsidP="008816D9">
      <w:pPr>
        <w:pStyle w:val="Vedtak"/>
        <w:numPr>
          <w:ilvl w:val="0"/>
          <w:numId w:val="35"/>
        </w:numPr>
      </w:pPr>
      <w:r>
        <w:t>Studentrådet</w:t>
      </w:r>
      <w:r w:rsidR="00606443">
        <w:t xml:space="preserve"> diskuterer saken</w:t>
      </w:r>
      <w:r w:rsidR="001C3DF6">
        <w:t>.</w:t>
      </w:r>
    </w:p>
    <w:p w14:paraId="14E2DEC6" w14:textId="77777777" w:rsidR="003B7AF6" w:rsidRDefault="003B7AF6" w:rsidP="008816D9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p w14:paraId="5E890375" w14:textId="77777777" w:rsidR="003B7AF6" w:rsidRPr="003B7AF6" w:rsidRDefault="003B7AF6" w:rsidP="008816D9">
      <w:pPr>
        <w:pStyle w:val="Overskrift2"/>
      </w:pPr>
      <w:commentRangeStart w:id="4"/>
      <w:r w:rsidRPr="003B7AF6">
        <w:t>Eventuelt og møtekritikk</w:t>
      </w:r>
      <w:commentRangeEnd w:id="4"/>
      <w:r w:rsidR="001774B6">
        <w:rPr>
          <w:rStyle w:val="Merknadsreferanse"/>
          <w:rFonts w:ascii="Times New Roman" w:hAnsi="Times New Roman"/>
          <w:b w:val="0"/>
        </w:rPr>
        <w:commentReference w:id="4"/>
      </w:r>
    </w:p>
    <w:p w14:paraId="49567BD1" w14:textId="77777777" w:rsidR="00BE42E0" w:rsidRPr="00B033EB" w:rsidRDefault="00BE42E0" w:rsidP="00DE6150">
      <w:pPr>
        <w:spacing w:after="120"/>
        <w:rPr>
          <w:rFonts w:asciiTheme="minorHAnsi" w:hAnsiTheme="minorHAnsi" w:cstheme="minorHAnsi"/>
          <w:sz w:val="24"/>
          <w:szCs w:val="24"/>
        </w:rPr>
      </w:pPr>
      <w:bookmarkStart w:id="5" w:name="_GoBack"/>
      <w:bookmarkEnd w:id="5"/>
    </w:p>
    <w:sectPr w:rsidR="00BE42E0" w:rsidRPr="00B033EB" w:rsidSect="008816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680" w:footer="680" w:gutter="0"/>
      <w:lnNumType w:countBy="1" w:restart="continuous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olf Martin Aspenes" w:date="2021-02-15T15:37:00Z" w:initials="RMA">
    <w:p w14:paraId="3C7B8AB8" w14:textId="77777777" w:rsidR="001774B6" w:rsidRDefault="001774B6">
      <w:pPr>
        <w:pStyle w:val="Merknadstekst"/>
      </w:pPr>
      <w:r>
        <w:rPr>
          <w:rStyle w:val="Merknadsreferanse"/>
        </w:rPr>
        <w:annotationRef/>
      </w:r>
      <w:r>
        <w:t xml:space="preserve">Møte nummer </w:t>
      </w:r>
      <w:proofErr w:type="spellStart"/>
      <w:r>
        <w:t>X</w:t>
      </w:r>
      <w:proofErr w:type="spellEnd"/>
      <w:r>
        <w:t xml:space="preserve"> i år 2X</w:t>
      </w:r>
    </w:p>
    <w:p w14:paraId="6A858B62" w14:textId="77777777" w:rsidR="001774B6" w:rsidRDefault="001774B6">
      <w:pPr>
        <w:pStyle w:val="Merknadstekst"/>
      </w:pPr>
    </w:p>
  </w:comment>
  <w:comment w:id="1" w:author="Rolf Martin Aspenes" w:date="2021-02-15T15:38:00Z" w:initials="RMA">
    <w:p w14:paraId="204126F0" w14:textId="77777777" w:rsidR="001774B6" w:rsidRDefault="001774B6">
      <w:pPr>
        <w:pStyle w:val="Merknadstekst"/>
      </w:pPr>
      <w:r>
        <w:rPr>
          <w:rStyle w:val="Merknadsreferanse"/>
        </w:rPr>
        <w:annotationRef/>
      </w:r>
      <w:r>
        <w:t>Fastsettelse av timeplan, hvem som skal lede møtet og hvem som skal referere møtet.</w:t>
      </w:r>
    </w:p>
    <w:p w14:paraId="7E7F9415" w14:textId="77777777" w:rsidR="001774B6" w:rsidRDefault="001774B6">
      <w:pPr>
        <w:pStyle w:val="Merknadstekst"/>
      </w:pPr>
    </w:p>
  </w:comment>
  <w:comment w:id="2" w:author="Rolf Martin Aspenes" w:date="2021-02-15T15:39:00Z" w:initials="RMA">
    <w:p w14:paraId="7F60F418" w14:textId="77777777" w:rsidR="001774B6" w:rsidRDefault="001774B6">
      <w:pPr>
        <w:pStyle w:val="Merknadstekst"/>
      </w:pPr>
      <w:r>
        <w:rPr>
          <w:rStyle w:val="Merknadsreferanse"/>
        </w:rPr>
        <w:annotationRef/>
      </w:r>
      <w:r>
        <w:t>Under orienteringssaken bør styret orientere om hva de har gjort siden forrige møte. Andre relevante aktører kan være studentrepresentanten i instituttrådet og Studentenes fakultetsråd.</w:t>
      </w:r>
    </w:p>
  </w:comment>
  <w:comment w:id="3" w:author="Rolf Martin Aspenes" w:date="2021-02-15T15:40:00Z" w:initials="RMA">
    <w:p w14:paraId="45813055" w14:textId="77777777" w:rsidR="001774B6" w:rsidRDefault="001774B6">
      <w:pPr>
        <w:pStyle w:val="Merknadstekst"/>
      </w:pPr>
      <w:r>
        <w:rPr>
          <w:rStyle w:val="Merknadsreferanse"/>
        </w:rPr>
        <w:annotationRef/>
      </w:r>
      <w:r>
        <w:t xml:space="preserve">Saker man vet at skal diskuteres på møtet bør være inkludert i sakspapirene som sendes ut. Skriv gjerne litt informasjon om hva dere vil at studentrådet skal diskutere. </w:t>
      </w:r>
    </w:p>
  </w:comment>
  <w:comment w:id="4" w:author="Rolf Martin Aspenes" w:date="2021-02-15T15:41:00Z" w:initials="RMA">
    <w:p w14:paraId="08281136" w14:textId="77777777" w:rsidR="001774B6" w:rsidRDefault="001774B6">
      <w:pPr>
        <w:pStyle w:val="Merknadstekst"/>
      </w:pPr>
      <w:r>
        <w:rPr>
          <w:rStyle w:val="Merknadsreferanse"/>
        </w:rPr>
        <w:annotationRef/>
      </w:r>
      <w:r>
        <w:t xml:space="preserve">Dersom det dukker opp saker etter at innkallelsen er sendt ut, kan det tas opp som en </w:t>
      </w:r>
      <w:proofErr w:type="spellStart"/>
      <w:r>
        <w:t>eventueltsak</w:t>
      </w:r>
      <w:proofErr w:type="spellEnd"/>
      <w:r>
        <w:t>. Det kan være lurt å spørre om noen har en sak til eventuelt under konstitueringen, slik at ordstyrer kan ta de med inn i tidsberegningen.</w:t>
      </w:r>
    </w:p>
    <w:p w14:paraId="0429006A" w14:textId="77777777" w:rsidR="001774B6" w:rsidRDefault="001774B6">
      <w:pPr>
        <w:pStyle w:val="Merknadstekst"/>
      </w:pPr>
    </w:p>
    <w:p w14:paraId="34019409" w14:textId="77777777" w:rsidR="001774B6" w:rsidRDefault="001774B6">
      <w:pPr>
        <w:pStyle w:val="Merknadstekst"/>
      </w:pPr>
      <w:r>
        <w:t xml:space="preserve">Under møtekritikken kommer man med tilbakemeldinger til hvordan møtet ble gjennomført.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858B62" w15:done="0"/>
  <w15:commentEx w15:paraId="7E7F9415" w15:done="0"/>
  <w15:commentEx w15:paraId="7F60F418" w15:done="0"/>
  <w15:commentEx w15:paraId="45813055" w15:done="0"/>
  <w15:commentEx w15:paraId="340194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858B62" w16cid:durableId="23D513A0"/>
  <w16cid:commentId w16cid:paraId="7E7F9415" w16cid:durableId="23D513E1"/>
  <w16cid:commentId w16cid:paraId="7F60F418" w16cid:durableId="23D51419"/>
  <w16cid:commentId w16cid:paraId="45813055" w16cid:durableId="23D51474"/>
  <w16cid:commentId w16cid:paraId="34019409" w16cid:durableId="23D514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4BD9F" w14:textId="77777777" w:rsidR="002629AE" w:rsidRDefault="002629AE">
      <w:r>
        <w:separator/>
      </w:r>
    </w:p>
  </w:endnote>
  <w:endnote w:type="continuationSeparator" w:id="0">
    <w:p w14:paraId="36050FE7" w14:textId="77777777" w:rsidR="002629AE" w:rsidRDefault="0026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Centennial 45">
    <w:altName w:val="Bell MT"/>
    <w:charset w:val="00"/>
    <w:family w:val="roman"/>
    <w:pitch w:val="variable"/>
    <w:sig w:usb0="00000003" w:usb1="00000000" w:usb2="00000000" w:usb3="00000000" w:csb0="00000001" w:csb1="00000000"/>
  </w:font>
  <w:font w:name="Stone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2F28C" w14:textId="77777777" w:rsidR="005E3F84" w:rsidRDefault="005E3F8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66F9C" w14:textId="77777777" w:rsidR="00203E4C" w:rsidRDefault="008816D9">
    <w:pPr>
      <w:pStyle w:val="Bunntekst"/>
    </w:pPr>
    <w:r>
      <w:tab/>
    </w:r>
    <w:r>
      <w:tab/>
    </w:r>
    <w:r w:rsidR="00203E4C">
      <w:fldChar w:fldCharType="begin"/>
    </w:r>
    <w:r w:rsidR="00203E4C">
      <w:instrText>PAGE   \* MERGEFORMAT</w:instrText>
    </w:r>
    <w:r w:rsidR="00203E4C">
      <w:fldChar w:fldCharType="separate"/>
    </w:r>
    <w:r w:rsidR="00923786" w:rsidRPr="00923786">
      <w:rPr>
        <w:noProof/>
        <w:lang w:val="nb-NO"/>
      </w:rPr>
      <w:t>2</w:t>
    </w:r>
    <w:r w:rsidR="00203E4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D702B" w14:textId="77777777" w:rsidR="005E3F84" w:rsidRDefault="005E3F8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B9A93" w14:textId="77777777" w:rsidR="002629AE" w:rsidRDefault="002629AE">
      <w:r>
        <w:separator/>
      </w:r>
    </w:p>
  </w:footnote>
  <w:footnote w:type="continuationSeparator" w:id="0">
    <w:p w14:paraId="6A2245FC" w14:textId="77777777" w:rsidR="002629AE" w:rsidRDefault="00262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A7958" w14:textId="77777777" w:rsidR="005E3F84" w:rsidRDefault="005E3F8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04556" w14:textId="77777777" w:rsidR="005E3F84" w:rsidRDefault="005E3F8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CE577" w14:textId="77777777" w:rsidR="005E3F84" w:rsidRDefault="005E3F8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B623C4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0013B8"/>
    <w:multiLevelType w:val="multilevel"/>
    <w:tmpl w:val="5FFA6F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4600A82"/>
    <w:multiLevelType w:val="hybridMultilevel"/>
    <w:tmpl w:val="2EC0FE36"/>
    <w:lvl w:ilvl="0" w:tplc="4802C3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A2D21"/>
    <w:multiLevelType w:val="multilevel"/>
    <w:tmpl w:val="2E6436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4F22DCC"/>
    <w:multiLevelType w:val="hybridMultilevel"/>
    <w:tmpl w:val="633A42B0"/>
    <w:lvl w:ilvl="0" w:tplc="87F402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6E85"/>
    <w:multiLevelType w:val="hybridMultilevel"/>
    <w:tmpl w:val="25F81FF6"/>
    <w:lvl w:ilvl="0" w:tplc="BFB4E6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8612D"/>
    <w:multiLevelType w:val="hybridMultilevel"/>
    <w:tmpl w:val="0960F18E"/>
    <w:lvl w:ilvl="0" w:tplc="9CD058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E22B3"/>
    <w:multiLevelType w:val="multilevel"/>
    <w:tmpl w:val="AF46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532052"/>
    <w:multiLevelType w:val="hybridMultilevel"/>
    <w:tmpl w:val="E7262D58"/>
    <w:lvl w:ilvl="0" w:tplc="0AE2EF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A4FD9"/>
    <w:multiLevelType w:val="multilevel"/>
    <w:tmpl w:val="205E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1F58D0"/>
    <w:multiLevelType w:val="multilevel"/>
    <w:tmpl w:val="D478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8348AD"/>
    <w:multiLevelType w:val="multilevel"/>
    <w:tmpl w:val="D2EC4B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7770BEF"/>
    <w:multiLevelType w:val="multilevel"/>
    <w:tmpl w:val="EEAC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AD4EFF"/>
    <w:multiLevelType w:val="multilevel"/>
    <w:tmpl w:val="BCFA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8F4169"/>
    <w:multiLevelType w:val="multilevel"/>
    <w:tmpl w:val="355436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EE2247D"/>
    <w:multiLevelType w:val="hybridMultilevel"/>
    <w:tmpl w:val="13D41600"/>
    <w:lvl w:ilvl="0" w:tplc="96105C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A5AA8"/>
    <w:multiLevelType w:val="hybridMultilevel"/>
    <w:tmpl w:val="B5425B4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A0DA3"/>
    <w:multiLevelType w:val="multilevel"/>
    <w:tmpl w:val="AF88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CC50F0"/>
    <w:multiLevelType w:val="hybridMultilevel"/>
    <w:tmpl w:val="BDD6759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781F7A"/>
    <w:multiLevelType w:val="multilevel"/>
    <w:tmpl w:val="747A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B152D15"/>
    <w:multiLevelType w:val="multilevel"/>
    <w:tmpl w:val="7DF45B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CE81BC1"/>
    <w:multiLevelType w:val="hybridMultilevel"/>
    <w:tmpl w:val="3378F7D6"/>
    <w:lvl w:ilvl="0" w:tplc="89340B9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906C2"/>
    <w:multiLevelType w:val="hybridMultilevel"/>
    <w:tmpl w:val="B6F0C5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C5E48"/>
    <w:multiLevelType w:val="hybridMultilevel"/>
    <w:tmpl w:val="6F30D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72B25"/>
    <w:multiLevelType w:val="multilevel"/>
    <w:tmpl w:val="C05AF5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4EED21D0"/>
    <w:multiLevelType w:val="hybridMultilevel"/>
    <w:tmpl w:val="B6348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307E7"/>
    <w:multiLevelType w:val="multilevel"/>
    <w:tmpl w:val="9F70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A55FA2"/>
    <w:multiLevelType w:val="hybridMultilevel"/>
    <w:tmpl w:val="0A104A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77EBB"/>
    <w:multiLevelType w:val="hybridMultilevel"/>
    <w:tmpl w:val="6F1E4CEE"/>
    <w:lvl w:ilvl="0" w:tplc="366AEB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00E4B"/>
    <w:multiLevelType w:val="multilevel"/>
    <w:tmpl w:val="04B0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2176811"/>
    <w:multiLevelType w:val="multilevel"/>
    <w:tmpl w:val="349E02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2C4426A"/>
    <w:multiLevelType w:val="hybridMultilevel"/>
    <w:tmpl w:val="744C1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55A78"/>
    <w:multiLevelType w:val="hybridMultilevel"/>
    <w:tmpl w:val="29D2CC3C"/>
    <w:lvl w:ilvl="0" w:tplc="A1C818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810CF"/>
    <w:multiLevelType w:val="hybridMultilevel"/>
    <w:tmpl w:val="015CA7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E3AB3"/>
    <w:multiLevelType w:val="hybridMultilevel"/>
    <w:tmpl w:val="7FCC580A"/>
    <w:lvl w:ilvl="0" w:tplc="B0D098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03455"/>
    <w:multiLevelType w:val="multilevel"/>
    <w:tmpl w:val="DFB2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B1E75DD"/>
    <w:multiLevelType w:val="hybridMultilevel"/>
    <w:tmpl w:val="C5CC98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E1E83"/>
    <w:multiLevelType w:val="hybridMultilevel"/>
    <w:tmpl w:val="5E7AC5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7"/>
  </w:num>
  <w:num w:numId="4">
    <w:abstractNumId w:val="33"/>
  </w:num>
  <w:num w:numId="5">
    <w:abstractNumId w:val="37"/>
  </w:num>
  <w:num w:numId="6">
    <w:abstractNumId w:val="31"/>
  </w:num>
  <w:num w:numId="7">
    <w:abstractNumId w:val="22"/>
  </w:num>
  <w:num w:numId="8">
    <w:abstractNumId w:val="18"/>
  </w:num>
  <w:num w:numId="9">
    <w:abstractNumId w:val="16"/>
  </w:num>
  <w:num w:numId="10">
    <w:abstractNumId w:val="23"/>
  </w:num>
  <w:num w:numId="11">
    <w:abstractNumId w:val="25"/>
  </w:num>
  <w:num w:numId="12">
    <w:abstractNumId w:val="36"/>
  </w:num>
  <w:num w:numId="13">
    <w:abstractNumId w:val="34"/>
  </w:num>
  <w:num w:numId="14">
    <w:abstractNumId w:val="8"/>
  </w:num>
  <w:num w:numId="15">
    <w:abstractNumId w:val="0"/>
  </w:num>
  <w:num w:numId="16">
    <w:abstractNumId w:val="6"/>
  </w:num>
  <w:num w:numId="17">
    <w:abstractNumId w:val="1"/>
  </w:num>
  <w:num w:numId="18">
    <w:abstractNumId w:val="14"/>
  </w:num>
  <w:num w:numId="19">
    <w:abstractNumId w:val="20"/>
  </w:num>
  <w:num w:numId="20">
    <w:abstractNumId w:val="24"/>
  </w:num>
  <w:num w:numId="21">
    <w:abstractNumId w:val="29"/>
  </w:num>
  <w:num w:numId="22">
    <w:abstractNumId w:val="9"/>
  </w:num>
  <w:num w:numId="23">
    <w:abstractNumId w:val="13"/>
  </w:num>
  <w:num w:numId="24">
    <w:abstractNumId w:val="12"/>
  </w:num>
  <w:num w:numId="25">
    <w:abstractNumId w:val="26"/>
  </w:num>
  <w:num w:numId="26">
    <w:abstractNumId w:val="17"/>
  </w:num>
  <w:num w:numId="27">
    <w:abstractNumId w:val="35"/>
  </w:num>
  <w:num w:numId="28">
    <w:abstractNumId w:val="19"/>
  </w:num>
  <w:num w:numId="29">
    <w:abstractNumId w:val="30"/>
  </w:num>
  <w:num w:numId="30">
    <w:abstractNumId w:val="11"/>
  </w:num>
  <w:num w:numId="31">
    <w:abstractNumId w:val="7"/>
  </w:num>
  <w:num w:numId="32">
    <w:abstractNumId w:val="3"/>
  </w:num>
  <w:num w:numId="33">
    <w:abstractNumId w:val="10"/>
  </w:num>
  <w:num w:numId="34">
    <w:abstractNumId w:val="15"/>
  </w:num>
  <w:num w:numId="35">
    <w:abstractNumId w:val="5"/>
  </w:num>
  <w:num w:numId="36">
    <w:abstractNumId w:val="32"/>
  </w:num>
  <w:num w:numId="37">
    <w:abstractNumId w:val="4"/>
  </w:num>
  <w:num w:numId="38">
    <w:abstractNumId w:val="28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lf Martin Aspenes">
    <w15:presenceInfo w15:providerId="AD" w15:userId="S::rolasp@oslomet.no::4466f492-84e4-4ef5-936b-03f42e7bf3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embedSystemFonts/>
  <w:activeWritingStyle w:appName="MSWord" w:lang="nb-NO" w:vendorID="64" w:dllVersion="6" w:nlCheck="1" w:checkStyle="0"/>
  <w:activeWritingStyle w:appName="MSWord" w:lang="nb-NO" w:vendorID="64" w:dllVersion="409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D81391"/>
    <w:rsid w:val="000015EE"/>
    <w:rsid w:val="00002960"/>
    <w:rsid w:val="000032DC"/>
    <w:rsid w:val="00007621"/>
    <w:rsid w:val="00007AAA"/>
    <w:rsid w:val="00010AEE"/>
    <w:rsid w:val="00011ADA"/>
    <w:rsid w:val="00012A41"/>
    <w:rsid w:val="00014D48"/>
    <w:rsid w:val="00015BD2"/>
    <w:rsid w:val="00017E37"/>
    <w:rsid w:val="00020694"/>
    <w:rsid w:val="0002074E"/>
    <w:rsid w:val="0002214B"/>
    <w:rsid w:val="00022A18"/>
    <w:rsid w:val="000237F3"/>
    <w:rsid w:val="00024C84"/>
    <w:rsid w:val="0003782E"/>
    <w:rsid w:val="00040221"/>
    <w:rsid w:val="00042B58"/>
    <w:rsid w:val="00042F68"/>
    <w:rsid w:val="00043DC9"/>
    <w:rsid w:val="000448B6"/>
    <w:rsid w:val="00047CD9"/>
    <w:rsid w:val="000510ED"/>
    <w:rsid w:val="00054511"/>
    <w:rsid w:val="00057749"/>
    <w:rsid w:val="00061367"/>
    <w:rsid w:val="00064F3F"/>
    <w:rsid w:val="00071169"/>
    <w:rsid w:val="00071BCD"/>
    <w:rsid w:val="0007399F"/>
    <w:rsid w:val="00073B31"/>
    <w:rsid w:val="000745FF"/>
    <w:rsid w:val="000805B4"/>
    <w:rsid w:val="00080F0C"/>
    <w:rsid w:val="00082531"/>
    <w:rsid w:val="00084C44"/>
    <w:rsid w:val="0008723D"/>
    <w:rsid w:val="000964F9"/>
    <w:rsid w:val="000A4947"/>
    <w:rsid w:val="000A6F03"/>
    <w:rsid w:val="000A7AB9"/>
    <w:rsid w:val="000A7F8C"/>
    <w:rsid w:val="000B352A"/>
    <w:rsid w:val="000B39C8"/>
    <w:rsid w:val="000B7BC5"/>
    <w:rsid w:val="000B7EB2"/>
    <w:rsid w:val="000C0B4A"/>
    <w:rsid w:val="000C39BB"/>
    <w:rsid w:val="000C4AC3"/>
    <w:rsid w:val="000C4D44"/>
    <w:rsid w:val="000C5CD0"/>
    <w:rsid w:val="000D0035"/>
    <w:rsid w:val="000D1D6B"/>
    <w:rsid w:val="000D2FF8"/>
    <w:rsid w:val="000D37F7"/>
    <w:rsid w:val="000D38CA"/>
    <w:rsid w:val="000D4F31"/>
    <w:rsid w:val="000D6838"/>
    <w:rsid w:val="000D7B1D"/>
    <w:rsid w:val="000E167E"/>
    <w:rsid w:val="000E2EBF"/>
    <w:rsid w:val="000E4119"/>
    <w:rsid w:val="000E431A"/>
    <w:rsid w:val="000E5C45"/>
    <w:rsid w:val="000F2528"/>
    <w:rsid w:val="000F2C12"/>
    <w:rsid w:val="000F3146"/>
    <w:rsid w:val="00100C77"/>
    <w:rsid w:val="0010271B"/>
    <w:rsid w:val="0010690A"/>
    <w:rsid w:val="00106E65"/>
    <w:rsid w:val="0010703F"/>
    <w:rsid w:val="00107A75"/>
    <w:rsid w:val="00111697"/>
    <w:rsid w:val="0011623E"/>
    <w:rsid w:val="00116719"/>
    <w:rsid w:val="001169D2"/>
    <w:rsid w:val="00121234"/>
    <w:rsid w:val="00130CCD"/>
    <w:rsid w:val="00134241"/>
    <w:rsid w:val="00134DA4"/>
    <w:rsid w:val="001352A6"/>
    <w:rsid w:val="0014269D"/>
    <w:rsid w:val="00146775"/>
    <w:rsid w:val="00147920"/>
    <w:rsid w:val="00152789"/>
    <w:rsid w:val="00152EA8"/>
    <w:rsid w:val="00155304"/>
    <w:rsid w:val="00155C9D"/>
    <w:rsid w:val="00160A61"/>
    <w:rsid w:val="00162655"/>
    <w:rsid w:val="001656EE"/>
    <w:rsid w:val="00171AD1"/>
    <w:rsid w:val="00174E66"/>
    <w:rsid w:val="001774B6"/>
    <w:rsid w:val="00177803"/>
    <w:rsid w:val="00182A86"/>
    <w:rsid w:val="00183240"/>
    <w:rsid w:val="001856A0"/>
    <w:rsid w:val="00196B0C"/>
    <w:rsid w:val="001A621D"/>
    <w:rsid w:val="001A7D8A"/>
    <w:rsid w:val="001B2433"/>
    <w:rsid w:val="001B49BA"/>
    <w:rsid w:val="001B6DB4"/>
    <w:rsid w:val="001C0196"/>
    <w:rsid w:val="001C3DF6"/>
    <w:rsid w:val="001C5091"/>
    <w:rsid w:val="001C776B"/>
    <w:rsid w:val="001D174C"/>
    <w:rsid w:val="001D2F73"/>
    <w:rsid w:val="001D373E"/>
    <w:rsid w:val="001D5542"/>
    <w:rsid w:val="001D5CAD"/>
    <w:rsid w:val="001D787C"/>
    <w:rsid w:val="001E0CD2"/>
    <w:rsid w:val="001E2FBC"/>
    <w:rsid w:val="001E306A"/>
    <w:rsid w:val="001E6CAB"/>
    <w:rsid w:val="001F2F4E"/>
    <w:rsid w:val="001F76B7"/>
    <w:rsid w:val="001F7763"/>
    <w:rsid w:val="00200C08"/>
    <w:rsid w:val="00201F8D"/>
    <w:rsid w:val="00203E4C"/>
    <w:rsid w:val="0020433A"/>
    <w:rsid w:val="00212051"/>
    <w:rsid w:val="00212C2A"/>
    <w:rsid w:val="00213A63"/>
    <w:rsid w:val="00220E90"/>
    <w:rsid w:val="00221324"/>
    <w:rsid w:val="00222FC7"/>
    <w:rsid w:val="00224F43"/>
    <w:rsid w:val="0022752F"/>
    <w:rsid w:val="00227AD3"/>
    <w:rsid w:val="00240F4A"/>
    <w:rsid w:val="002433B1"/>
    <w:rsid w:val="00244A87"/>
    <w:rsid w:val="00246897"/>
    <w:rsid w:val="00250C42"/>
    <w:rsid w:val="0025466F"/>
    <w:rsid w:val="00255139"/>
    <w:rsid w:val="00255487"/>
    <w:rsid w:val="0025563D"/>
    <w:rsid w:val="002566D2"/>
    <w:rsid w:val="002567A6"/>
    <w:rsid w:val="00257D5F"/>
    <w:rsid w:val="002629AE"/>
    <w:rsid w:val="00263038"/>
    <w:rsid w:val="00264558"/>
    <w:rsid w:val="00264CED"/>
    <w:rsid w:val="002673D1"/>
    <w:rsid w:val="00270901"/>
    <w:rsid w:val="002718B8"/>
    <w:rsid w:val="002746FA"/>
    <w:rsid w:val="0027530C"/>
    <w:rsid w:val="0027642F"/>
    <w:rsid w:val="00277917"/>
    <w:rsid w:val="00277955"/>
    <w:rsid w:val="002815BE"/>
    <w:rsid w:val="0028161B"/>
    <w:rsid w:val="002826E0"/>
    <w:rsid w:val="00283CEC"/>
    <w:rsid w:val="00287832"/>
    <w:rsid w:val="00287DEA"/>
    <w:rsid w:val="0029323F"/>
    <w:rsid w:val="002961E8"/>
    <w:rsid w:val="002A04E2"/>
    <w:rsid w:val="002A5710"/>
    <w:rsid w:val="002B0F98"/>
    <w:rsid w:val="002B1A77"/>
    <w:rsid w:val="002B4022"/>
    <w:rsid w:val="002B42A7"/>
    <w:rsid w:val="002B7286"/>
    <w:rsid w:val="002B75B1"/>
    <w:rsid w:val="002C3031"/>
    <w:rsid w:val="002C3497"/>
    <w:rsid w:val="002C527A"/>
    <w:rsid w:val="002C71D7"/>
    <w:rsid w:val="002D1A5A"/>
    <w:rsid w:val="002D340C"/>
    <w:rsid w:val="002D3A3D"/>
    <w:rsid w:val="002D6813"/>
    <w:rsid w:val="002E5C30"/>
    <w:rsid w:val="002F44B4"/>
    <w:rsid w:val="002F463D"/>
    <w:rsid w:val="002F5128"/>
    <w:rsid w:val="002F558C"/>
    <w:rsid w:val="002F77BC"/>
    <w:rsid w:val="003007C0"/>
    <w:rsid w:val="003020FB"/>
    <w:rsid w:val="0030363D"/>
    <w:rsid w:val="0031236B"/>
    <w:rsid w:val="0031430C"/>
    <w:rsid w:val="00314782"/>
    <w:rsid w:val="00315077"/>
    <w:rsid w:val="00316B5E"/>
    <w:rsid w:val="00323106"/>
    <w:rsid w:val="0032437C"/>
    <w:rsid w:val="003252CB"/>
    <w:rsid w:val="00331FEC"/>
    <w:rsid w:val="00336CD9"/>
    <w:rsid w:val="00337BA8"/>
    <w:rsid w:val="0034172D"/>
    <w:rsid w:val="00341ACC"/>
    <w:rsid w:val="00341AF4"/>
    <w:rsid w:val="00342D93"/>
    <w:rsid w:val="00345607"/>
    <w:rsid w:val="00345A64"/>
    <w:rsid w:val="0034617D"/>
    <w:rsid w:val="00347E98"/>
    <w:rsid w:val="00351C36"/>
    <w:rsid w:val="00353FD4"/>
    <w:rsid w:val="00355CD7"/>
    <w:rsid w:val="0036277A"/>
    <w:rsid w:val="00363AD6"/>
    <w:rsid w:val="003671FE"/>
    <w:rsid w:val="00367C8E"/>
    <w:rsid w:val="0037353B"/>
    <w:rsid w:val="00374908"/>
    <w:rsid w:val="00374E8A"/>
    <w:rsid w:val="00376340"/>
    <w:rsid w:val="0037745D"/>
    <w:rsid w:val="00380298"/>
    <w:rsid w:val="00383C2B"/>
    <w:rsid w:val="00383DEC"/>
    <w:rsid w:val="00384A48"/>
    <w:rsid w:val="00387A22"/>
    <w:rsid w:val="00390597"/>
    <w:rsid w:val="0039063C"/>
    <w:rsid w:val="00391494"/>
    <w:rsid w:val="00396A77"/>
    <w:rsid w:val="003978B5"/>
    <w:rsid w:val="003A5A33"/>
    <w:rsid w:val="003B1541"/>
    <w:rsid w:val="003B1A9D"/>
    <w:rsid w:val="003B1D31"/>
    <w:rsid w:val="003B6DFA"/>
    <w:rsid w:val="003B7AF6"/>
    <w:rsid w:val="003B7F90"/>
    <w:rsid w:val="003C27A8"/>
    <w:rsid w:val="003C27AE"/>
    <w:rsid w:val="003C38CB"/>
    <w:rsid w:val="003C39E6"/>
    <w:rsid w:val="003C49B8"/>
    <w:rsid w:val="003D020A"/>
    <w:rsid w:val="003D047E"/>
    <w:rsid w:val="003D0B1D"/>
    <w:rsid w:val="003D2B3A"/>
    <w:rsid w:val="003D4886"/>
    <w:rsid w:val="003E0895"/>
    <w:rsid w:val="003F15F0"/>
    <w:rsid w:val="003F18FB"/>
    <w:rsid w:val="003F5994"/>
    <w:rsid w:val="003F6293"/>
    <w:rsid w:val="00400F63"/>
    <w:rsid w:val="00403BE5"/>
    <w:rsid w:val="00404C05"/>
    <w:rsid w:val="00405156"/>
    <w:rsid w:val="0040765C"/>
    <w:rsid w:val="00407C8A"/>
    <w:rsid w:val="00410A36"/>
    <w:rsid w:val="004139EA"/>
    <w:rsid w:val="00416B76"/>
    <w:rsid w:val="00420F99"/>
    <w:rsid w:val="004217E0"/>
    <w:rsid w:val="00422F5A"/>
    <w:rsid w:val="0042305E"/>
    <w:rsid w:val="0042512B"/>
    <w:rsid w:val="004262E6"/>
    <w:rsid w:val="00426F53"/>
    <w:rsid w:val="00433139"/>
    <w:rsid w:val="00436403"/>
    <w:rsid w:val="0043710D"/>
    <w:rsid w:val="00440742"/>
    <w:rsid w:val="004440F3"/>
    <w:rsid w:val="00444FEE"/>
    <w:rsid w:val="00446858"/>
    <w:rsid w:val="00447E15"/>
    <w:rsid w:val="00450F9D"/>
    <w:rsid w:val="00451B34"/>
    <w:rsid w:val="00451CFE"/>
    <w:rsid w:val="00451F36"/>
    <w:rsid w:val="0045318E"/>
    <w:rsid w:val="00456723"/>
    <w:rsid w:val="004575F7"/>
    <w:rsid w:val="0046006D"/>
    <w:rsid w:val="00473D0E"/>
    <w:rsid w:val="004802D4"/>
    <w:rsid w:val="00481CED"/>
    <w:rsid w:val="00483FD8"/>
    <w:rsid w:val="00485E9F"/>
    <w:rsid w:val="00485F64"/>
    <w:rsid w:val="00486C92"/>
    <w:rsid w:val="00493DB9"/>
    <w:rsid w:val="004943FA"/>
    <w:rsid w:val="004953F5"/>
    <w:rsid w:val="00497B3A"/>
    <w:rsid w:val="004A35A0"/>
    <w:rsid w:val="004A4200"/>
    <w:rsid w:val="004A472B"/>
    <w:rsid w:val="004A482A"/>
    <w:rsid w:val="004A4B26"/>
    <w:rsid w:val="004A7EDF"/>
    <w:rsid w:val="004B43A3"/>
    <w:rsid w:val="004B5094"/>
    <w:rsid w:val="004B5EFB"/>
    <w:rsid w:val="004B6575"/>
    <w:rsid w:val="004B6FD0"/>
    <w:rsid w:val="004C041A"/>
    <w:rsid w:val="004C448B"/>
    <w:rsid w:val="004C7740"/>
    <w:rsid w:val="004C7978"/>
    <w:rsid w:val="004C7A40"/>
    <w:rsid w:val="004D119C"/>
    <w:rsid w:val="004D5BFC"/>
    <w:rsid w:val="004D70F3"/>
    <w:rsid w:val="004E14B1"/>
    <w:rsid w:val="004E2B7B"/>
    <w:rsid w:val="004E530D"/>
    <w:rsid w:val="004E667F"/>
    <w:rsid w:val="004F04F5"/>
    <w:rsid w:val="004F2F62"/>
    <w:rsid w:val="004F51B5"/>
    <w:rsid w:val="004F664F"/>
    <w:rsid w:val="004F7827"/>
    <w:rsid w:val="00500976"/>
    <w:rsid w:val="00500CBE"/>
    <w:rsid w:val="00503353"/>
    <w:rsid w:val="005034E2"/>
    <w:rsid w:val="00507138"/>
    <w:rsid w:val="005210A6"/>
    <w:rsid w:val="00523A9B"/>
    <w:rsid w:val="00523E86"/>
    <w:rsid w:val="0052467A"/>
    <w:rsid w:val="005267C4"/>
    <w:rsid w:val="00527A2D"/>
    <w:rsid w:val="00530F0F"/>
    <w:rsid w:val="0053402E"/>
    <w:rsid w:val="00534466"/>
    <w:rsid w:val="00535BD5"/>
    <w:rsid w:val="005368FD"/>
    <w:rsid w:val="00536BDD"/>
    <w:rsid w:val="00542E81"/>
    <w:rsid w:val="0054467E"/>
    <w:rsid w:val="00547998"/>
    <w:rsid w:val="00547A12"/>
    <w:rsid w:val="00552B24"/>
    <w:rsid w:val="00554B76"/>
    <w:rsid w:val="005565E2"/>
    <w:rsid w:val="00557728"/>
    <w:rsid w:val="00560779"/>
    <w:rsid w:val="00561A4E"/>
    <w:rsid w:val="00565CA4"/>
    <w:rsid w:val="005704CC"/>
    <w:rsid w:val="00573114"/>
    <w:rsid w:val="00574AB9"/>
    <w:rsid w:val="00574B23"/>
    <w:rsid w:val="00574C21"/>
    <w:rsid w:val="00576793"/>
    <w:rsid w:val="00582734"/>
    <w:rsid w:val="00583A42"/>
    <w:rsid w:val="005873B8"/>
    <w:rsid w:val="00594EEA"/>
    <w:rsid w:val="005957EC"/>
    <w:rsid w:val="005A01D8"/>
    <w:rsid w:val="005A0DE3"/>
    <w:rsid w:val="005A1D4F"/>
    <w:rsid w:val="005A23A6"/>
    <w:rsid w:val="005A4F09"/>
    <w:rsid w:val="005A5683"/>
    <w:rsid w:val="005A68C9"/>
    <w:rsid w:val="005A79F5"/>
    <w:rsid w:val="005B3476"/>
    <w:rsid w:val="005B37F6"/>
    <w:rsid w:val="005B4433"/>
    <w:rsid w:val="005C0608"/>
    <w:rsid w:val="005C155C"/>
    <w:rsid w:val="005C2639"/>
    <w:rsid w:val="005D0F87"/>
    <w:rsid w:val="005D547B"/>
    <w:rsid w:val="005D588E"/>
    <w:rsid w:val="005D58EA"/>
    <w:rsid w:val="005D64F4"/>
    <w:rsid w:val="005E26D4"/>
    <w:rsid w:val="005E386A"/>
    <w:rsid w:val="005E3F84"/>
    <w:rsid w:val="005E5FB5"/>
    <w:rsid w:val="005F059B"/>
    <w:rsid w:val="00600CE8"/>
    <w:rsid w:val="00603A9C"/>
    <w:rsid w:val="00603EC0"/>
    <w:rsid w:val="00604336"/>
    <w:rsid w:val="00605204"/>
    <w:rsid w:val="00605E60"/>
    <w:rsid w:val="006061C3"/>
    <w:rsid w:val="00606443"/>
    <w:rsid w:val="00607C67"/>
    <w:rsid w:val="00610FDF"/>
    <w:rsid w:val="00611C9F"/>
    <w:rsid w:val="00613674"/>
    <w:rsid w:val="006178BB"/>
    <w:rsid w:val="006251B5"/>
    <w:rsid w:val="00626171"/>
    <w:rsid w:val="00627C0F"/>
    <w:rsid w:val="006346B2"/>
    <w:rsid w:val="00635775"/>
    <w:rsid w:val="00644EF9"/>
    <w:rsid w:val="00646822"/>
    <w:rsid w:val="00651063"/>
    <w:rsid w:val="006517B8"/>
    <w:rsid w:val="00652672"/>
    <w:rsid w:val="00653817"/>
    <w:rsid w:val="006561CC"/>
    <w:rsid w:val="00657737"/>
    <w:rsid w:val="00657DD7"/>
    <w:rsid w:val="00660A10"/>
    <w:rsid w:val="00661339"/>
    <w:rsid w:val="0066241D"/>
    <w:rsid w:val="00663FCC"/>
    <w:rsid w:val="00664282"/>
    <w:rsid w:val="00666215"/>
    <w:rsid w:val="006676D6"/>
    <w:rsid w:val="0067018F"/>
    <w:rsid w:val="0067130D"/>
    <w:rsid w:val="00672087"/>
    <w:rsid w:val="006744BC"/>
    <w:rsid w:val="0067747D"/>
    <w:rsid w:val="00680A47"/>
    <w:rsid w:val="00686CDE"/>
    <w:rsid w:val="006947B7"/>
    <w:rsid w:val="00695F4F"/>
    <w:rsid w:val="00696A61"/>
    <w:rsid w:val="006B12CE"/>
    <w:rsid w:val="006B1BC1"/>
    <w:rsid w:val="006B2D23"/>
    <w:rsid w:val="006B3225"/>
    <w:rsid w:val="006B4357"/>
    <w:rsid w:val="006B57D4"/>
    <w:rsid w:val="006C0A26"/>
    <w:rsid w:val="006C17F0"/>
    <w:rsid w:val="006C2434"/>
    <w:rsid w:val="006C30A5"/>
    <w:rsid w:val="006C4091"/>
    <w:rsid w:val="006C76FE"/>
    <w:rsid w:val="006D5409"/>
    <w:rsid w:val="006D7991"/>
    <w:rsid w:val="006E1C06"/>
    <w:rsid w:val="006E2807"/>
    <w:rsid w:val="006E3C4D"/>
    <w:rsid w:val="006E6AA5"/>
    <w:rsid w:val="006F04D3"/>
    <w:rsid w:val="006F2BA0"/>
    <w:rsid w:val="006F5A55"/>
    <w:rsid w:val="006F6233"/>
    <w:rsid w:val="0070000B"/>
    <w:rsid w:val="00703843"/>
    <w:rsid w:val="00710C4D"/>
    <w:rsid w:val="0071263E"/>
    <w:rsid w:val="007206AB"/>
    <w:rsid w:val="00720D64"/>
    <w:rsid w:val="00722CA8"/>
    <w:rsid w:val="00722CBF"/>
    <w:rsid w:val="007263AA"/>
    <w:rsid w:val="00727B2B"/>
    <w:rsid w:val="00735A7B"/>
    <w:rsid w:val="00741848"/>
    <w:rsid w:val="00742C46"/>
    <w:rsid w:val="00746053"/>
    <w:rsid w:val="0075100C"/>
    <w:rsid w:val="00751040"/>
    <w:rsid w:val="007538BE"/>
    <w:rsid w:val="00753AD5"/>
    <w:rsid w:val="00753F5E"/>
    <w:rsid w:val="00754311"/>
    <w:rsid w:val="007559F4"/>
    <w:rsid w:val="00757D28"/>
    <w:rsid w:val="00761633"/>
    <w:rsid w:val="0076622E"/>
    <w:rsid w:val="00770251"/>
    <w:rsid w:val="0077621E"/>
    <w:rsid w:val="0077674F"/>
    <w:rsid w:val="00777677"/>
    <w:rsid w:val="0078434A"/>
    <w:rsid w:val="00786E51"/>
    <w:rsid w:val="007873B6"/>
    <w:rsid w:val="00787660"/>
    <w:rsid w:val="00791809"/>
    <w:rsid w:val="00792930"/>
    <w:rsid w:val="00793041"/>
    <w:rsid w:val="007A5248"/>
    <w:rsid w:val="007B0053"/>
    <w:rsid w:val="007B67E1"/>
    <w:rsid w:val="007B73FA"/>
    <w:rsid w:val="007C5267"/>
    <w:rsid w:val="007D03B3"/>
    <w:rsid w:val="007D1214"/>
    <w:rsid w:val="007D32AB"/>
    <w:rsid w:val="007D34C7"/>
    <w:rsid w:val="007D3BC0"/>
    <w:rsid w:val="007D5B14"/>
    <w:rsid w:val="007E0E16"/>
    <w:rsid w:val="007E5164"/>
    <w:rsid w:val="007E58E7"/>
    <w:rsid w:val="007E6239"/>
    <w:rsid w:val="007E7EE0"/>
    <w:rsid w:val="007F00E2"/>
    <w:rsid w:val="007F4F24"/>
    <w:rsid w:val="007F678C"/>
    <w:rsid w:val="007F6A33"/>
    <w:rsid w:val="00803B5F"/>
    <w:rsid w:val="00804BE3"/>
    <w:rsid w:val="0080647D"/>
    <w:rsid w:val="00806F96"/>
    <w:rsid w:val="0080781F"/>
    <w:rsid w:val="00807F46"/>
    <w:rsid w:val="00811DB5"/>
    <w:rsid w:val="00813A98"/>
    <w:rsid w:val="0081478B"/>
    <w:rsid w:val="00815032"/>
    <w:rsid w:val="00816BDF"/>
    <w:rsid w:val="0081739D"/>
    <w:rsid w:val="008246CF"/>
    <w:rsid w:val="008316A5"/>
    <w:rsid w:val="00832A47"/>
    <w:rsid w:val="00833A35"/>
    <w:rsid w:val="008361DC"/>
    <w:rsid w:val="00837ACC"/>
    <w:rsid w:val="008464EB"/>
    <w:rsid w:val="00847553"/>
    <w:rsid w:val="00852491"/>
    <w:rsid w:val="008561EA"/>
    <w:rsid w:val="00857EA6"/>
    <w:rsid w:val="00864DC6"/>
    <w:rsid w:val="008716FF"/>
    <w:rsid w:val="00871F09"/>
    <w:rsid w:val="00873328"/>
    <w:rsid w:val="008816D9"/>
    <w:rsid w:val="00882F0B"/>
    <w:rsid w:val="00883CE1"/>
    <w:rsid w:val="00884664"/>
    <w:rsid w:val="00885D01"/>
    <w:rsid w:val="008917CA"/>
    <w:rsid w:val="008931DF"/>
    <w:rsid w:val="008960F2"/>
    <w:rsid w:val="0089733E"/>
    <w:rsid w:val="00897382"/>
    <w:rsid w:val="008A0DEE"/>
    <w:rsid w:val="008A3C4A"/>
    <w:rsid w:val="008A3E3B"/>
    <w:rsid w:val="008A67FC"/>
    <w:rsid w:val="008B0A2B"/>
    <w:rsid w:val="008B1C49"/>
    <w:rsid w:val="008B41AB"/>
    <w:rsid w:val="008B61C5"/>
    <w:rsid w:val="008C0CDE"/>
    <w:rsid w:val="008C347C"/>
    <w:rsid w:val="008C3A5C"/>
    <w:rsid w:val="008C3B95"/>
    <w:rsid w:val="008C3CBF"/>
    <w:rsid w:val="008C4E3F"/>
    <w:rsid w:val="008C6BC5"/>
    <w:rsid w:val="008C6CAF"/>
    <w:rsid w:val="008C70A3"/>
    <w:rsid w:val="008D0928"/>
    <w:rsid w:val="008D1CB2"/>
    <w:rsid w:val="008D43C0"/>
    <w:rsid w:val="008D45EF"/>
    <w:rsid w:val="008D6B3F"/>
    <w:rsid w:val="008D737B"/>
    <w:rsid w:val="008D7FBB"/>
    <w:rsid w:val="008E2147"/>
    <w:rsid w:val="008E245B"/>
    <w:rsid w:val="008E2F1E"/>
    <w:rsid w:val="008E35B8"/>
    <w:rsid w:val="008E57BC"/>
    <w:rsid w:val="008E5892"/>
    <w:rsid w:val="008E5E22"/>
    <w:rsid w:val="008E6ABB"/>
    <w:rsid w:val="008F1396"/>
    <w:rsid w:val="008F2CB4"/>
    <w:rsid w:val="008F4053"/>
    <w:rsid w:val="008F5055"/>
    <w:rsid w:val="008F51FE"/>
    <w:rsid w:val="008F7FDC"/>
    <w:rsid w:val="00902FCA"/>
    <w:rsid w:val="00903B47"/>
    <w:rsid w:val="00907FBC"/>
    <w:rsid w:val="00913F0B"/>
    <w:rsid w:val="0092353C"/>
    <w:rsid w:val="00923786"/>
    <w:rsid w:val="00923BCD"/>
    <w:rsid w:val="00926CC4"/>
    <w:rsid w:val="00926CDB"/>
    <w:rsid w:val="00926EF0"/>
    <w:rsid w:val="00927BFB"/>
    <w:rsid w:val="00930A85"/>
    <w:rsid w:val="00931A85"/>
    <w:rsid w:val="009333BB"/>
    <w:rsid w:val="00934134"/>
    <w:rsid w:val="00934650"/>
    <w:rsid w:val="00934C96"/>
    <w:rsid w:val="00935EFB"/>
    <w:rsid w:val="009433AC"/>
    <w:rsid w:val="009526D0"/>
    <w:rsid w:val="00956266"/>
    <w:rsid w:val="00961F2F"/>
    <w:rsid w:val="0096362D"/>
    <w:rsid w:val="0096619D"/>
    <w:rsid w:val="00970B88"/>
    <w:rsid w:val="0097495A"/>
    <w:rsid w:val="0097509B"/>
    <w:rsid w:val="009800BA"/>
    <w:rsid w:val="0098065A"/>
    <w:rsid w:val="009806F9"/>
    <w:rsid w:val="00986A46"/>
    <w:rsid w:val="00987A37"/>
    <w:rsid w:val="00987ECB"/>
    <w:rsid w:val="00990774"/>
    <w:rsid w:val="00991AD0"/>
    <w:rsid w:val="00993502"/>
    <w:rsid w:val="00996583"/>
    <w:rsid w:val="009A027C"/>
    <w:rsid w:val="009A0EB7"/>
    <w:rsid w:val="009A0FC4"/>
    <w:rsid w:val="009A375F"/>
    <w:rsid w:val="009A38F3"/>
    <w:rsid w:val="009A4FCE"/>
    <w:rsid w:val="009A5113"/>
    <w:rsid w:val="009A5727"/>
    <w:rsid w:val="009B22C0"/>
    <w:rsid w:val="009B3FF8"/>
    <w:rsid w:val="009B487F"/>
    <w:rsid w:val="009B4BB6"/>
    <w:rsid w:val="009B69DD"/>
    <w:rsid w:val="009B75DB"/>
    <w:rsid w:val="009C1D47"/>
    <w:rsid w:val="009C2A25"/>
    <w:rsid w:val="009C5A1B"/>
    <w:rsid w:val="009D1711"/>
    <w:rsid w:val="009D1862"/>
    <w:rsid w:val="009D189D"/>
    <w:rsid w:val="009D26C4"/>
    <w:rsid w:val="009D5FEF"/>
    <w:rsid w:val="009D7117"/>
    <w:rsid w:val="009E203B"/>
    <w:rsid w:val="009E2761"/>
    <w:rsid w:val="009E5DEE"/>
    <w:rsid w:val="009E73C7"/>
    <w:rsid w:val="009F0080"/>
    <w:rsid w:val="009F25D7"/>
    <w:rsid w:val="009F2656"/>
    <w:rsid w:val="009F3611"/>
    <w:rsid w:val="00A06AF7"/>
    <w:rsid w:val="00A11FD5"/>
    <w:rsid w:val="00A1611D"/>
    <w:rsid w:val="00A212CC"/>
    <w:rsid w:val="00A25A2B"/>
    <w:rsid w:val="00A261A8"/>
    <w:rsid w:val="00A30437"/>
    <w:rsid w:val="00A31A3F"/>
    <w:rsid w:val="00A3231E"/>
    <w:rsid w:val="00A336FD"/>
    <w:rsid w:val="00A34785"/>
    <w:rsid w:val="00A42586"/>
    <w:rsid w:val="00A4428F"/>
    <w:rsid w:val="00A44A55"/>
    <w:rsid w:val="00A44AAC"/>
    <w:rsid w:val="00A45AFD"/>
    <w:rsid w:val="00A46484"/>
    <w:rsid w:val="00A5380C"/>
    <w:rsid w:val="00A550B1"/>
    <w:rsid w:val="00A554AD"/>
    <w:rsid w:val="00A55C3C"/>
    <w:rsid w:val="00A56BBE"/>
    <w:rsid w:val="00A6074D"/>
    <w:rsid w:val="00A609A9"/>
    <w:rsid w:val="00A63C60"/>
    <w:rsid w:val="00A701BA"/>
    <w:rsid w:val="00A74427"/>
    <w:rsid w:val="00A767A4"/>
    <w:rsid w:val="00A76F5C"/>
    <w:rsid w:val="00A77126"/>
    <w:rsid w:val="00A818AD"/>
    <w:rsid w:val="00A83A7D"/>
    <w:rsid w:val="00A854CB"/>
    <w:rsid w:val="00A87722"/>
    <w:rsid w:val="00A91A6C"/>
    <w:rsid w:val="00A96795"/>
    <w:rsid w:val="00AA3DE0"/>
    <w:rsid w:val="00AA534E"/>
    <w:rsid w:val="00AA5F2E"/>
    <w:rsid w:val="00AA72CF"/>
    <w:rsid w:val="00AB54DF"/>
    <w:rsid w:val="00AB60C6"/>
    <w:rsid w:val="00AB661F"/>
    <w:rsid w:val="00AC09ED"/>
    <w:rsid w:val="00AC1056"/>
    <w:rsid w:val="00AC4F73"/>
    <w:rsid w:val="00AD0D47"/>
    <w:rsid w:val="00AD5752"/>
    <w:rsid w:val="00AD5DED"/>
    <w:rsid w:val="00AD5EDF"/>
    <w:rsid w:val="00AE19C1"/>
    <w:rsid w:val="00AE2CC2"/>
    <w:rsid w:val="00AE35D8"/>
    <w:rsid w:val="00AE3955"/>
    <w:rsid w:val="00AE5F61"/>
    <w:rsid w:val="00AF08AE"/>
    <w:rsid w:val="00AF4BAE"/>
    <w:rsid w:val="00AF5701"/>
    <w:rsid w:val="00AF6099"/>
    <w:rsid w:val="00B0033F"/>
    <w:rsid w:val="00B033EB"/>
    <w:rsid w:val="00B10289"/>
    <w:rsid w:val="00B10324"/>
    <w:rsid w:val="00B1088D"/>
    <w:rsid w:val="00B10988"/>
    <w:rsid w:val="00B10DF7"/>
    <w:rsid w:val="00B11949"/>
    <w:rsid w:val="00B140DA"/>
    <w:rsid w:val="00B203A1"/>
    <w:rsid w:val="00B23407"/>
    <w:rsid w:val="00B23CE6"/>
    <w:rsid w:val="00B274BA"/>
    <w:rsid w:val="00B3314C"/>
    <w:rsid w:val="00B338EA"/>
    <w:rsid w:val="00B33DC0"/>
    <w:rsid w:val="00B34210"/>
    <w:rsid w:val="00B36619"/>
    <w:rsid w:val="00B36F9A"/>
    <w:rsid w:val="00B4085A"/>
    <w:rsid w:val="00B43808"/>
    <w:rsid w:val="00B44187"/>
    <w:rsid w:val="00B5334F"/>
    <w:rsid w:val="00B54826"/>
    <w:rsid w:val="00B552D7"/>
    <w:rsid w:val="00B60309"/>
    <w:rsid w:val="00B619FC"/>
    <w:rsid w:val="00B667D5"/>
    <w:rsid w:val="00B711EB"/>
    <w:rsid w:val="00B736A9"/>
    <w:rsid w:val="00B74D9E"/>
    <w:rsid w:val="00B769AB"/>
    <w:rsid w:val="00B81F51"/>
    <w:rsid w:val="00B83406"/>
    <w:rsid w:val="00B83557"/>
    <w:rsid w:val="00B841FA"/>
    <w:rsid w:val="00B84DD5"/>
    <w:rsid w:val="00B85E2B"/>
    <w:rsid w:val="00B908DC"/>
    <w:rsid w:val="00B91659"/>
    <w:rsid w:val="00B930E0"/>
    <w:rsid w:val="00B94F68"/>
    <w:rsid w:val="00BA1912"/>
    <w:rsid w:val="00BA4A16"/>
    <w:rsid w:val="00BA4B81"/>
    <w:rsid w:val="00BA54C6"/>
    <w:rsid w:val="00BA646F"/>
    <w:rsid w:val="00BA6A3A"/>
    <w:rsid w:val="00BB02D8"/>
    <w:rsid w:val="00BB18F3"/>
    <w:rsid w:val="00BB47D5"/>
    <w:rsid w:val="00BB6F6F"/>
    <w:rsid w:val="00BB7B94"/>
    <w:rsid w:val="00BC105D"/>
    <w:rsid w:val="00BC75F6"/>
    <w:rsid w:val="00BD1F1B"/>
    <w:rsid w:val="00BD373F"/>
    <w:rsid w:val="00BD4495"/>
    <w:rsid w:val="00BD7661"/>
    <w:rsid w:val="00BE1615"/>
    <w:rsid w:val="00BE4016"/>
    <w:rsid w:val="00BE4203"/>
    <w:rsid w:val="00BE42E0"/>
    <w:rsid w:val="00BE653C"/>
    <w:rsid w:val="00BE685B"/>
    <w:rsid w:val="00BF359C"/>
    <w:rsid w:val="00BF7BFF"/>
    <w:rsid w:val="00BF7D48"/>
    <w:rsid w:val="00BF7E96"/>
    <w:rsid w:val="00C01E6E"/>
    <w:rsid w:val="00C06B45"/>
    <w:rsid w:val="00C11E9B"/>
    <w:rsid w:val="00C12825"/>
    <w:rsid w:val="00C162EE"/>
    <w:rsid w:val="00C20921"/>
    <w:rsid w:val="00C21694"/>
    <w:rsid w:val="00C21FD3"/>
    <w:rsid w:val="00C22532"/>
    <w:rsid w:val="00C312CB"/>
    <w:rsid w:val="00C324C4"/>
    <w:rsid w:val="00C32A1A"/>
    <w:rsid w:val="00C33C5F"/>
    <w:rsid w:val="00C34C04"/>
    <w:rsid w:val="00C36952"/>
    <w:rsid w:val="00C42955"/>
    <w:rsid w:val="00C42DF5"/>
    <w:rsid w:val="00C4306B"/>
    <w:rsid w:val="00C44A44"/>
    <w:rsid w:val="00C45CE1"/>
    <w:rsid w:val="00C46755"/>
    <w:rsid w:val="00C47A5C"/>
    <w:rsid w:val="00C50399"/>
    <w:rsid w:val="00C503D7"/>
    <w:rsid w:val="00C504EA"/>
    <w:rsid w:val="00C519DD"/>
    <w:rsid w:val="00C51B58"/>
    <w:rsid w:val="00C6231C"/>
    <w:rsid w:val="00C72264"/>
    <w:rsid w:val="00C724CD"/>
    <w:rsid w:val="00C72E5D"/>
    <w:rsid w:val="00C7464B"/>
    <w:rsid w:val="00C74CAA"/>
    <w:rsid w:val="00C75793"/>
    <w:rsid w:val="00C8443A"/>
    <w:rsid w:val="00C87DE3"/>
    <w:rsid w:val="00C92809"/>
    <w:rsid w:val="00C95F1D"/>
    <w:rsid w:val="00CA4504"/>
    <w:rsid w:val="00CA7A57"/>
    <w:rsid w:val="00CB1395"/>
    <w:rsid w:val="00CB5016"/>
    <w:rsid w:val="00CB5B49"/>
    <w:rsid w:val="00CB6C53"/>
    <w:rsid w:val="00CB769B"/>
    <w:rsid w:val="00CC1E76"/>
    <w:rsid w:val="00CC39F6"/>
    <w:rsid w:val="00CC4B31"/>
    <w:rsid w:val="00CD0515"/>
    <w:rsid w:val="00CD1E4E"/>
    <w:rsid w:val="00CD2438"/>
    <w:rsid w:val="00CD4A23"/>
    <w:rsid w:val="00CD6077"/>
    <w:rsid w:val="00CE07E9"/>
    <w:rsid w:val="00CE5143"/>
    <w:rsid w:val="00CE5225"/>
    <w:rsid w:val="00CF0FEE"/>
    <w:rsid w:val="00CF5BC6"/>
    <w:rsid w:val="00CF6AB7"/>
    <w:rsid w:val="00CF756E"/>
    <w:rsid w:val="00CF7941"/>
    <w:rsid w:val="00D00B3D"/>
    <w:rsid w:val="00D01EFD"/>
    <w:rsid w:val="00D03C9B"/>
    <w:rsid w:val="00D04C23"/>
    <w:rsid w:val="00D11B78"/>
    <w:rsid w:val="00D133A9"/>
    <w:rsid w:val="00D148FA"/>
    <w:rsid w:val="00D15FEA"/>
    <w:rsid w:val="00D1735C"/>
    <w:rsid w:val="00D2238D"/>
    <w:rsid w:val="00D23846"/>
    <w:rsid w:val="00D26A09"/>
    <w:rsid w:val="00D271C3"/>
    <w:rsid w:val="00D30C23"/>
    <w:rsid w:val="00D31854"/>
    <w:rsid w:val="00D33356"/>
    <w:rsid w:val="00D369B2"/>
    <w:rsid w:val="00D3764B"/>
    <w:rsid w:val="00D40CEC"/>
    <w:rsid w:val="00D412D7"/>
    <w:rsid w:val="00D445CC"/>
    <w:rsid w:val="00D44C81"/>
    <w:rsid w:val="00D478AC"/>
    <w:rsid w:val="00D5286C"/>
    <w:rsid w:val="00D5551A"/>
    <w:rsid w:val="00D56B25"/>
    <w:rsid w:val="00D60DAC"/>
    <w:rsid w:val="00D62FE4"/>
    <w:rsid w:val="00D65878"/>
    <w:rsid w:val="00D65E0C"/>
    <w:rsid w:val="00D67882"/>
    <w:rsid w:val="00D70D92"/>
    <w:rsid w:val="00D75AA4"/>
    <w:rsid w:val="00D76AAC"/>
    <w:rsid w:val="00D81391"/>
    <w:rsid w:val="00D81A95"/>
    <w:rsid w:val="00D8333F"/>
    <w:rsid w:val="00D8591C"/>
    <w:rsid w:val="00D90637"/>
    <w:rsid w:val="00D914C8"/>
    <w:rsid w:val="00D9294D"/>
    <w:rsid w:val="00DA382C"/>
    <w:rsid w:val="00DA53A7"/>
    <w:rsid w:val="00DA7928"/>
    <w:rsid w:val="00DB3096"/>
    <w:rsid w:val="00DB3EB3"/>
    <w:rsid w:val="00DB44B3"/>
    <w:rsid w:val="00DB4ECE"/>
    <w:rsid w:val="00DC250A"/>
    <w:rsid w:val="00DC2E52"/>
    <w:rsid w:val="00DC560D"/>
    <w:rsid w:val="00DD0071"/>
    <w:rsid w:val="00DD0C3A"/>
    <w:rsid w:val="00DD3BEF"/>
    <w:rsid w:val="00DD463A"/>
    <w:rsid w:val="00DD4D9F"/>
    <w:rsid w:val="00DD5D8B"/>
    <w:rsid w:val="00DD7B35"/>
    <w:rsid w:val="00DE6150"/>
    <w:rsid w:val="00DF1504"/>
    <w:rsid w:val="00DF276A"/>
    <w:rsid w:val="00DF4986"/>
    <w:rsid w:val="00DF51FB"/>
    <w:rsid w:val="00DF7639"/>
    <w:rsid w:val="00E02280"/>
    <w:rsid w:val="00E02BBB"/>
    <w:rsid w:val="00E03A4A"/>
    <w:rsid w:val="00E044D9"/>
    <w:rsid w:val="00E15767"/>
    <w:rsid w:val="00E203A9"/>
    <w:rsid w:val="00E21A62"/>
    <w:rsid w:val="00E2551D"/>
    <w:rsid w:val="00E2700C"/>
    <w:rsid w:val="00E32A19"/>
    <w:rsid w:val="00E33F63"/>
    <w:rsid w:val="00E35BD5"/>
    <w:rsid w:val="00E3609F"/>
    <w:rsid w:val="00E363FB"/>
    <w:rsid w:val="00E364C2"/>
    <w:rsid w:val="00E40B2F"/>
    <w:rsid w:val="00E40BFD"/>
    <w:rsid w:val="00E4314C"/>
    <w:rsid w:val="00E43AFA"/>
    <w:rsid w:val="00E458C3"/>
    <w:rsid w:val="00E52A20"/>
    <w:rsid w:val="00E52F17"/>
    <w:rsid w:val="00E56524"/>
    <w:rsid w:val="00E64D85"/>
    <w:rsid w:val="00E70340"/>
    <w:rsid w:val="00E73194"/>
    <w:rsid w:val="00E829B2"/>
    <w:rsid w:val="00E84962"/>
    <w:rsid w:val="00E852FC"/>
    <w:rsid w:val="00E8550D"/>
    <w:rsid w:val="00E86C7E"/>
    <w:rsid w:val="00E87A62"/>
    <w:rsid w:val="00E907CE"/>
    <w:rsid w:val="00E9118A"/>
    <w:rsid w:val="00E93F38"/>
    <w:rsid w:val="00E956D4"/>
    <w:rsid w:val="00EA0FAC"/>
    <w:rsid w:val="00EA3F3C"/>
    <w:rsid w:val="00EA47D0"/>
    <w:rsid w:val="00EA4D6B"/>
    <w:rsid w:val="00EA5B5C"/>
    <w:rsid w:val="00EA6BF7"/>
    <w:rsid w:val="00EB264A"/>
    <w:rsid w:val="00EB2D44"/>
    <w:rsid w:val="00EB5D9C"/>
    <w:rsid w:val="00EB5EE2"/>
    <w:rsid w:val="00EB6B37"/>
    <w:rsid w:val="00EB728C"/>
    <w:rsid w:val="00EC33C2"/>
    <w:rsid w:val="00EC4D0F"/>
    <w:rsid w:val="00EC7EA8"/>
    <w:rsid w:val="00ED22CE"/>
    <w:rsid w:val="00ED2CB7"/>
    <w:rsid w:val="00EE0AC4"/>
    <w:rsid w:val="00EE1845"/>
    <w:rsid w:val="00EE1B59"/>
    <w:rsid w:val="00EE22D0"/>
    <w:rsid w:val="00EE2AF2"/>
    <w:rsid w:val="00EE5A53"/>
    <w:rsid w:val="00EE65E6"/>
    <w:rsid w:val="00EE6836"/>
    <w:rsid w:val="00EE7755"/>
    <w:rsid w:val="00EF0094"/>
    <w:rsid w:val="00EF49FC"/>
    <w:rsid w:val="00EF5CD3"/>
    <w:rsid w:val="00EF5FFD"/>
    <w:rsid w:val="00F0564B"/>
    <w:rsid w:val="00F063E8"/>
    <w:rsid w:val="00F06CFF"/>
    <w:rsid w:val="00F0737D"/>
    <w:rsid w:val="00F07A45"/>
    <w:rsid w:val="00F07B02"/>
    <w:rsid w:val="00F12833"/>
    <w:rsid w:val="00F12B5E"/>
    <w:rsid w:val="00F131F4"/>
    <w:rsid w:val="00F1320D"/>
    <w:rsid w:val="00F156B5"/>
    <w:rsid w:val="00F22FCA"/>
    <w:rsid w:val="00F25299"/>
    <w:rsid w:val="00F32A22"/>
    <w:rsid w:val="00F3587B"/>
    <w:rsid w:val="00F46406"/>
    <w:rsid w:val="00F508F9"/>
    <w:rsid w:val="00F51B4B"/>
    <w:rsid w:val="00F57BDF"/>
    <w:rsid w:val="00F61D8E"/>
    <w:rsid w:val="00F62DBD"/>
    <w:rsid w:val="00F655D5"/>
    <w:rsid w:val="00F662B5"/>
    <w:rsid w:val="00F6668C"/>
    <w:rsid w:val="00F70FFE"/>
    <w:rsid w:val="00F715FA"/>
    <w:rsid w:val="00F71E1A"/>
    <w:rsid w:val="00F72101"/>
    <w:rsid w:val="00F721BF"/>
    <w:rsid w:val="00F74846"/>
    <w:rsid w:val="00F75ED9"/>
    <w:rsid w:val="00F84450"/>
    <w:rsid w:val="00F92334"/>
    <w:rsid w:val="00F94059"/>
    <w:rsid w:val="00F94611"/>
    <w:rsid w:val="00F95559"/>
    <w:rsid w:val="00F978A4"/>
    <w:rsid w:val="00FA013D"/>
    <w:rsid w:val="00FA2273"/>
    <w:rsid w:val="00FA5E4B"/>
    <w:rsid w:val="00FA5EDD"/>
    <w:rsid w:val="00FB49F0"/>
    <w:rsid w:val="00FB7A1F"/>
    <w:rsid w:val="00FB7DA9"/>
    <w:rsid w:val="00FC0032"/>
    <w:rsid w:val="00FC0071"/>
    <w:rsid w:val="00FC1DCD"/>
    <w:rsid w:val="00FC368B"/>
    <w:rsid w:val="00FC46AA"/>
    <w:rsid w:val="00FC6154"/>
    <w:rsid w:val="00FC7AEA"/>
    <w:rsid w:val="00FD272B"/>
    <w:rsid w:val="00FD428E"/>
    <w:rsid w:val="00FD4B3F"/>
    <w:rsid w:val="00FD730B"/>
    <w:rsid w:val="00FE137E"/>
    <w:rsid w:val="00FF707B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BE10009"/>
  <w15:docId w15:val="{1975C229-54EE-4EBF-8A9E-132C9C29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7728"/>
  </w:style>
  <w:style w:type="paragraph" w:styleId="Overskrift1">
    <w:name w:val="heading 1"/>
    <w:basedOn w:val="Normal"/>
    <w:next w:val="Normal"/>
    <w:link w:val="Overskrift1Tegn"/>
    <w:qFormat/>
    <w:rsid w:val="0031507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aliases w:val="Overskrift saker"/>
    <w:basedOn w:val="Normal"/>
    <w:next w:val="Normal"/>
    <w:link w:val="Overskrift2Tegn"/>
    <w:qFormat/>
    <w:rsid w:val="002D1A5A"/>
    <w:pPr>
      <w:keepNext/>
      <w:outlineLvl w:val="1"/>
    </w:pPr>
    <w:rPr>
      <w:rFonts w:asciiTheme="minorHAnsi" w:hAnsiTheme="minorHAnsi"/>
      <w:b/>
      <w:sz w:val="28"/>
    </w:rPr>
  </w:style>
  <w:style w:type="paragraph" w:styleId="Overskrift3">
    <w:name w:val="heading 3"/>
    <w:basedOn w:val="Normal"/>
    <w:next w:val="Normal"/>
    <w:qFormat/>
    <w:rsid w:val="00315077"/>
    <w:pPr>
      <w:keepNext/>
      <w:tabs>
        <w:tab w:val="left" w:pos="1134"/>
      </w:tabs>
      <w:spacing w:line="360" w:lineRule="auto"/>
      <w:outlineLvl w:val="2"/>
    </w:pPr>
    <w:rPr>
      <w:rFonts w:ascii="L Centennial 45" w:hAnsi="L Centennial 45"/>
      <w:b/>
    </w:rPr>
  </w:style>
  <w:style w:type="paragraph" w:styleId="Overskrift4">
    <w:name w:val="heading 4"/>
    <w:basedOn w:val="Normal"/>
    <w:next w:val="Normal"/>
    <w:qFormat/>
    <w:rsid w:val="00315077"/>
    <w:pPr>
      <w:keepNext/>
      <w:outlineLvl w:val="3"/>
    </w:pPr>
    <w:rPr>
      <w:rFonts w:ascii="Courier New" w:hAnsi="Courier New"/>
      <w:b/>
      <w:i/>
    </w:rPr>
  </w:style>
  <w:style w:type="paragraph" w:styleId="Overskrift5">
    <w:name w:val="heading 5"/>
    <w:aliases w:val="Tid;dato og sted"/>
    <w:basedOn w:val="Normal"/>
    <w:next w:val="Normal"/>
    <w:link w:val="Overskrift5Tegn"/>
    <w:qFormat/>
    <w:rsid w:val="008816D9"/>
    <w:pPr>
      <w:keepNext/>
      <w:suppressLineNumbers/>
      <w:outlineLvl w:val="4"/>
    </w:pPr>
    <w:rPr>
      <w:rFonts w:asciiTheme="minorHAnsi" w:hAnsiTheme="minorHAnsi" w:cstheme="minorHAnsi"/>
      <w:b/>
      <w:sz w:val="24"/>
      <w:szCs w:val="24"/>
    </w:rPr>
  </w:style>
  <w:style w:type="paragraph" w:styleId="Overskrift6">
    <w:name w:val="heading 6"/>
    <w:basedOn w:val="Normal"/>
    <w:next w:val="Normal"/>
    <w:link w:val="Overskrift6Tegn"/>
    <w:qFormat/>
    <w:rsid w:val="00315077"/>
    <w:pPr>
      <w:keepNext/>
      <w:outlineLvl w:val="5"/>
    </w:pPr>
    <w:rPr>
      <w:b/>
      <w:sz w:val="24"/>
    </w:rPr>
  </w:style>
  <w:style w:type="paragraph" w:styleId="Overskrift7">
    <w:name w:val="heading 7"/>
    <w:basedOn w:val="Normal"/>
    <w:next w:val="Normal"/>
    <w:link w:val="Overskrift7Tegn"/>
    <w:qFormat/>
    <w:rsid w:val="006A67AE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qFormat/>
    <w:rsid w:val="00315077"/>
    <w:pPr>
      <w:keepNext/>
      <w:outlineLvl w:val="7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315077"/>
    <w:pPr>
      <w:tabs>
        <w:tab w:val="center" w:pos="4536"/>
        <w:tab w:val="right" w:pos="9072"/>
      </w:tabs>
    </w:pPr>
    <w:rPr>
      <w:rFonts w:ascii="StoneSans" w:hAnsi="StoneSans"/>
      <w:sz w:val="17"/>
      <w:lang w:val="x-none" w:eastAsia="x-none"/>
    </w:rPr>
  </w:style>
  <w:style w:type="paragraph" w:styleId="Topptekst">
    <w:name w:val="header"/>
    <w:basedOn w:val="Normal"/>
    <w:link w:val="TopptekstTegn"/>
    <w:rsid w:val="00315077"/>
    <w:pPr>
      <w:tabs>
        <w:tab w:val="center" w:pos="4536"/>
        <w:tab w:val="right" w:pos="9072"/>
      </w:tabs>
    </w:pPr>
  </w:style>
  <w:style w:type="character" w:styleId="Hyperkobling">
    <w:name w:val="Hyperlink"/>
    <w:rsid w:val="00315077"/>
    <w:rPr>
      <w:color w:val="0000FF"/>
      <w:u w:val="single"/>
    </w:rPr>
  </w:style>
  <w:style w:type="paragraph" w:styleId="Brdtekst">
    <w:name w:val="Body Text"/>
    <w:basedOn w:val="Normal"/>
    <w:link w:val="BrdtekstTegn"/>
    <w:rsid w:val="00315077"/>
    <w:rPr>
      <w:rFonts w:ascii="Courier New" w:hAnsi="Courier New"/>
      <w:b/>
      <w:i/>
    </w:rPr>
  </w:style>
  <w:style w:type="paragraph" w:styleId="Brdtekst2">
    <w:name w:val="Body Text 2"/>
    <w:basedOn w:val="Normal"/>
    <w:link w:val="Brdtekst2Tegn"/>
    <w:rsid w:val="00315077"/>
    <w:rPr>
      <w:sz w:val="24"/>
    </w:rPr>
  </w:style>
  <w:style w:type="paragraph" w:customStyle="1" w:styleId="H3">
    <w:name w:val="H3"/>
    <w:basedOn w:val="Normal"/>
    <w:next w:val="Normal"/>
    <w:rsid w:val="00315077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2">
    <w:name w:val="H2"/>
    <w:basedOn w:val="Normal"/>
    <w:next w:val="Normal"/>
    <w:rsid w:val="00315077"/>
    <w:pPr>
      <w:keepNext/>
      <w:spacing w:before="100" w:after="100"/>
      <w:outlineLvl w:val="2"/>
    </w:pPr>
    <w:rPr>
      <w:b/>
      <w:snapToGrid w:val="0"/>
      <w:sz w:val="36"/>
    </w:rPr>
  </w:style>
  <w:style w:type="paragraph" w:styleId="Brdtekst3">
    <w:name w:val="Body Text 3"/>
    <w:basedOn w:val="Normal"/>
    <w:rsid w:val="00315077"/>
    <w:rPr>
      <w:color w:val="FF0000"/>
      <w:sz w:val="24"/>
    </w:rPr>
  </w:style>
  <w:style w:type="paragraph" w:styleId="Bobletekst">
    <w:name w:val="Balloon Text"/>
    <w:basedOn w:val="Normal"/>
    <w:semiHidden/>
    <w:rsid w:val="0031507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902F29"/>
    <w:rPr>
      <w:rFonts w:ascii="Arial" w:hAnsi="Arial"/>
      <w:b/>
      <w:kern w:val="28"/>
      <w:sz w:val="28"/>
      <w:lang w:val="nb-NO" w:eastAsia="nb-NO"/>
    </w:rPr>
  </w:style>
  <w:style w:type="character" w:customStyle="1" w:styleId="TopptekstTegn">
    <w:name w:val="Topptekst Tegn"/>
    <w:link w:val="Topptekst"/>
    <w:rsid w:val="00902F29"/>
    <w:rPr>
      <w:lang w:val="nb-NO" w:eastAsia="nb-NO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9B2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forhndsformatertTegn">
    <w:name w:val="HTML-forhåndsformatert Tegn"/>
    <w:link w:val="HTML-forhndsformatert"/>
    <w:uiPriority w:val="99"/>
    <w:rsid w:val="009B2171"/>
    <w:rPr>
      <w:rFonts w:ascii="Courier New" w:hAnsi="Courier New" w:cs="Courier New"/>
    </w:rPr>
  </w:style>
  <w:style w:type="character" w:customStyle="1" w:styleId="Overskrift5Tegn">
    <w:name w:val="Overskrift 5 Tegn"/>
    <w:aliases w:val="Tid;dato og sted Tegn"/>
    <w:link w:val="Overskrift5"/>
    <w:rsid w:val="008816D9"/>
    <w:rPr>
      <w:rFonts w:asciiTheme="minorHAnsi" w:hAnsiTheme="minorHAnsi" w:cstheme="minorHAnsi"/>
      <w:b/>
      <w:sz w:val="24"/>
      <w:szCs w:val="24"/>
    </w:rPr>
  </w:style>
  <w:style w:type="character" w:customStyle="1" w:styleId="Overskrift6Tegn">
    <w:name w:val="Overskrift 6 Tegn"/>
    <w:link w:val="Overskrift6"/>
    <w:rsid w:val="00B5654B"/>
    <w:rPr>
      <w:b/>
      <w:sz w:val="24"/>
      <w:lang w:val="nb-NO" w:eastAsia="nb-NO"/>
    </w:rPr>
  </w:style>
  <w:style w:type="table" w:styleId="Tabellrutenett">
    <w:name w:val="Table Grid"/>
    <w:basedOn w:val="Vanligtabell"/>
    <w:rsid w:val="00E378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qFormat/>
    <w:rsid w:val="00954E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rdtekstinnrykk">
    <w:name w:val="Body Text Indent"/>
    <w:basedOn w:val="Normal"/>
    <w:link w:val="BrdtekstinnrykkTegn"/>
    <w:rsid w:val="008D20B8"/>
    <w:pPr>
      <w:spacing w:after="120"/>
      <w:ind w:left="283"/>
    </w:pPr>
  </w:style>
  <w:style w:type="character" w:customStyle="1" w:styleId="BrdtekstinnrykkTegn">
    <w:name w:val="Brødtekstinnrykk Tegn"/>
    <w:link w:val="Brdtekstinnrykk"/>
    <w:rsid w:val="008D20B8"/>
    <w:rPr>
      <w:lang w:val="nb-NO" w:eastAsia="nb-NO"/>
    </w:rPr>
  </w:style>
  <w:style w:type="paragraph" w:styleId="Brdtekstinnrykk3">
    <w:name w:val="Body Text Indent 3"/>
    <w:basedOn w:val="Normal"/>
    <w:link w:val="Brdtekstinnrykk3Tegn"/>
    <w:uiPriority w:val="99"/>
    <w:unhideWhenUsed/>
    <w:rsid w:val="008D20B8"/>
    <w:pPr>
      <w:spacing w:after="120"/>
      <w:ind w:left="283"/>
    </w:pPr>
    <w:rPr>
      <w:rFonts w:ascii="Tahoma" w:eastAsia="Calibri" w:hAnsi="Tahoma"/>
      <w:sz w:val="16"/>
      <w:szCs w:val="16"/>
      <w:lang w:eastAsia="x-none"/>
    </w:rPr>
  </w:style>
  <w:style w:type="character" w:customStyle="1" w:styleId="Brdtekstinnrykk3Tegn">
    <w:name w:val="Brødtekstinnrykk 3 Tegn"/>
    <w:link w:val="Brdtekstinnrykk3"/>
    <w:uiPriority w:val="99"/>
    <w:rsid w:val="008D20B8"/>
    <w:rPr>
      <w:rFonts w:ascii="Tahoma" w:eastAsia="Calibri" w:hAnsi="Tahoma"/>
      <w:sz w:val="16"/>
      <w:szCs w:val="16"/>
      <w:lang w:val="nb-NO"/>
    </w:rPr>
  </w:style>
  <w:style w:type="character" w:styleId="Fulgthyperkobling">
    <w:name w:val="FollowedHyperlink"/>
    <w:uiPriority w:val="99"/>
    <w:unhideWhenUsed/>
    <w:rsid w:val="006A67AE"/>
    <w:rPr>
      <w:color w:val="800080"/>
      <w:u w:val="single"/>
    </w:rPr>
  </w:style>
  <w:style w:type="paragraph" w:customStyle="1" w:styleId="xl71">
    <w:name w:val="xl71"/>
    <w:basedOn w:val="Normal"/>
    <w:rsid w:val="006A67AE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72">
    <w:name w:val="xl72"/>
    <w:basedOn w:val="Normal"/>
    <w:rsid w:val="006A67AE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xl73">
    <w:name w:val="xl73"/>
    <w:basedOn w:val="Normal"/>
    <w:rsid w:val="006A67AE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74">
    <w:name w:val="xl74"/>
    <w:basedOn w:val="Normal"/>
    <w:rsid w:val="006A6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75">
    <w:name w:val="xl75"/>
    <w:basedOn w:val="Normal"/>
    <w:rsid w:val="006A6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76">
    <w:name w:val="xl76"/>
    <w:basedOn w:val="Normal"/>
    <w:rsid w:val="006A67AE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77">
    <w:name w:val="xl77"/>
    <w:basedOn w:val="Normal"/>
    <w:rsid w:val="006A6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78">
    <w:name w:val="xl78"/>
    <w:basedOn w:val="Normal"/>
    <w:rsid w:val="006A67AE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79">
    <w:name w:val="xl79"/>
    <w:basedOn w:val="Normal"/>
    <w:rsid w:val="006A67AE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80">
    <w:name w:val="xl80"/>
    <w:basedOn w:val="Normal"/>
    <w:rsid w:val="006A67AE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81">
    <w:name w:val="xl81"/>
    <w:basedOn w:val="Normal"/>
    <w:rsid w:val="006A67AE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82">
    <w:name w:val="xl82"/>
    <w:basedOn w:val="Normal"/>
    <w:rsid w:val="006A67A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83">
    <w:name w:val="xl83"/>
    <w:basedOn w:val="Normal"/>
    <w:rsid w:val="006A67AE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84">
    <w:name w:val="xl84"/>
    <w:basedOn w:val="Normal"/>
    <w:rsid w:val="006A67AE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xl85">
    <w:name w:val="xl85"/>
    <w:basedOn w:val="Normal"/>
    <w:rsid w:val="006A67AE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86">
    <w:name w:val="xl86"/>
    <w:basedOn w:val="Normal"/>
    <w:rsid w:val="006A6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87">
    <w:name w:val="xl87"/>
    <w:basedOn w:val="Normal"/>
    <w:rsid w:val="006A6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88">
    <w:name w:val="xl88"/>
    <w:basedOn w:val="Normal"/>
    <w:rsid w:val="006A67AE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89">
    <w:name w:val="xl89"/>
    <w:basedOn w:val="Normal"/>
    <w:rsid w:val="006A67AE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90">
    <w:name w:val="xl90"/>
    <w:basedOn w:val="Normal"/>
    <w:rsid w:val="006A6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91">
    <w:name w:val="xl91"/>
    <w:basedOn w:val="Normal"/>
    <w:rsid w:val="006A67AE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92">
    <w:name w:val="xl92"/>
    <w:basedOn w:val="Normal"/>
    <w:rsid w:val="006A6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93">
    <w:name w:val="xl93"/>
    <w:basedOn w:val="Normal"/>
    <w:rsid w:val="006A6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94">
    <w:name w:val="xl94"/>
    <w:basedOn w:val="Normal"/>
    <w:rsid w:val="006A67AE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95">
    <w:name w:val="xl95"/>
    <w:basedOn w:val="Normal"/>
    <w:rsid w:val="006A67AE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xl96">
    <w:name w:val="xl96"/>
    <w:basedOn w:val="Normal"/>
    <w:rsid w:val="006A67AE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97">
    <w:name w:val="xl97"/>
    <w:basedOn w:val="Normal"/>
    <w:rsid w:val="006A6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98">
    <w:name w:val="xl98"/>
    <w:basedOn w:val="Normal"/>
    <w:rsid w:val="006A6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99">
    <w:name w:val="xl99"/>
    <w:basedOn w:val="Normal"/>
    <w:rsid w:val="006A67AE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100">
    <w:name w:val="xl100"/>
    <w:basedOn w:val="Normal"/>
    <w:rsid w:val="006A6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101">
    <w:name w:val="xl101"/>
    <w:basedOn w:val="Normal"/>
    <w:rsid w:val="006A67AE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102">
    <w:name w:val="xl102"/>
    <w:basedOn w:val="Normal"/>
    <w:rsid w:val="006A67AE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103">
    <w:name w:val="xl103"/>
    <w:basedOn w:val="Normal"/>
    <w:rsid w:val="006A67AE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104">
    <w:name w:val="xl104"/>
    <w:basedOn w:val="Normal"/>
    <w:rsid w:val="006A67AE"/>
    <w:pPr>
      <w:spacing w:before="100" w:beforeAutospacing="1" w:after="100" w:afterAutospacing="1"/>
    </w:pPr>
    <w:rPr>
      <w:b/>
      <w:bCs/>
      <w:sz w:val="28"/>
      <w:szCs w:val="28"/>
      <w:lang w:val="en-US" w:eastAsia="en-US"/>
    </w:rPr>
  </w:style>
  <w:style w:type="paragraph" w:customStyle="1" w:styleId="xl105">
    <w:name w:val="xl105"/>
    <w:basedOn w:val="Normal"/>
    <w:rsid w:val="006A67AE"/>
    <w:pPr>
      <w:spacing w:before="100" w:beforeAutospacing="1" w:after="100" w:afterAutospacing="1"/>
    </w:pPr>
    <w:rPr>
      <w:sz w:val="28"/>
      <w:szCs w:val="28"/>
      <w:lang w:val="en-US" w:eastAsia="en-US"/>
    </w:rPr>
  </w:style>
  <w:style w:type="character" w:customStyle="1" w:styleId="Overskrift7Tegn">
    <w:name w:val="Overskrift 7 Tegn"/>
    <w:link w:val="Overskrift7"/>
    <w:rsid w:val="006A67AE"/>
    <w:rPr>
      <w:sz w:val="24"/>
      <w:szCs w:val="24"/>
      <w:lang w:val="nb-NO" w:eastAsia="nb-NO"/>
    </w:rPr>
  </w:style>
  <w:style w:type="paragraph" w:customStyle="1" w:styleId="Default">
    <w:name w:val="Default"/>
    <w:rsid w:val="000A3A1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character" w:customStyle="1" w:styleId="Brdtekst2Tegn">
    <w:name w:val="Brødtekst 2 Tegn"/>
    <w:link w:val="Brdtekst2"/>
    <w:rsid w:val="00C26842"/>
    <w:rPr>
      <w:sz w:val="24"/>
      <w:lang w:val="nb-NO" w:eastAsia="nb-NO"/>
    </w:rPr>
  </w:style>
  <w:style w:type="paragraph" w:customStyle="1" w:styleId="NoSpacing1">
    <w:name w:val="No Spacing1"/>
    <w:uiPriority w:val="1"/>
    <w:qFormat/>
    <w:rsid w:val="003B5829"/>
    <w:rPr>
      <w:rFonts w:ascii="Calibri" w:eastAsia="Calibri" w:hAnsi="Calibri"/>
      <w:sz w:val="22"/>
      <w:szCs w:val="22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3B582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x-none"/>
    </w:rPr>
  </w:style>
  <w:style w:type="character" w:customStyle="1" w:styleId="TittelTegn">
    <w:name w:val="Tittel Tegn"/>
    <w:link w:val="Tittel"/>
    <w:uiPriority w:val="10"/>
    <w:rsid w:val="003B5829"/>
    <w:rPr>
      <w:rFonts w:ascii="Cambria" w:hAnsi="Cambria"/>
      <w:color w:val="17365D"/>
      <w:spacing w:val="5"/>
      <w:kern w:val="28"/>
      <w:sz w:val="52"/>
      <w:szCs w:val="52"/>
      <w:lang w:val="nb-NO"/>
    </w:rPr>
  </w:style>
  <w:style w:type="paragraph" w:customStyle="1" w:styleId="ColorfulList-Accent11">
    <w:name w:val="Colorful List - Accent 11"/>
    <w:basedOn w:val="Normal"/>
    <w:uiPriority w:val="34"/>
    <w:qFormat/>
    <w:rsid w:val="00AC1A47"/>
    <w:pPr>
      <w:ind w:left="720"/>
      <w:contextualSpacing/>
    </w:pPr>
    <w:rPr>
      <w:rFonts w:ascii="Tahoma" w:eastAsia="Calibri" w:hAnsi="Tahoma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D2B0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Fotnotetekst">
    <w:name w:val="footnote text"/>
    <w:basedOn w:val="Normal"/>
    <w:link w:val="FotnotetekstTegn"/>
    <w:rsid w:val="005D2B00"/>
  </w:style>
  <w:style w:type="character" w:customStyle="1" w:styleId="FotnotetekstTegn">
    <w:name w:val="Fotnotetekst Tegn"/>
    <w:link w:val="Fotnotetekst"/>
    <w:rsid w:val="005D2B00"/>
    <w:rPr>
      <w:lang w:val="nb-NO" w:eastAsia="nb-NO"/>
    </w:rPr>
  </w:style>
  <w:style w:type="character" w:styleId="Fotnotereferanse">
    <w:name w:val="footnote reference"/>
    <w:rsid w:val="005D2B00"/>
    <w:rPr>
      <w:vertAlign w:val="superscript"/>
    </w:rPr>
  </w:style>
  <w:style w:type="paragraph" w:styleId="Rentekst">
    <w:name w:val="Plain Text"/>
    <w:basedOn w:val="Normal"/>
    <w:link w:val="RentekstTegn"/>
    <w:uiPriority w:val="99"/>
    <w:unhideWhenUsed/>
    <w:rsid w:val="007278AA"/>
    <w:rPr>
      <w:rFonts w:ascii="Consolas" w:eastAsia="Calibri" w:hAnsi="Consolas"/>
      <w:sz w:val="21"/>
      <w:szCs w:val="21"/>
    </w:rPr>
  </w:style>
  <w:style w:type="character" w:customStyle="1" w:styleId="RentekstTegn">
    <w:name w:val="Ren tekst Tegn"/>
    <w:link w:val="Rentekst"/>
    <w:uiPriority w:val="99"/>
    <w:rsid w:val="007278AA"/>
    <w:rPr>
      <w:rFonts w:ascii="Consolas" w:eastAsia="Calibri" w:hAnsi="Consolas"/>
      <w:sz w:val="21"/>
      <w:szCs w:val="21"/>
      <w:lang w:val="nb-NO" w:eastAsia="nb-NO"/>
    </w:rPr>
  </w:style>
  <w:style w:type="paragraph" w:customStyle="1" w:styleId="12k-arial11">
    <w:name w:val="12k-arial11"/>
    <w:basedOn w:val="Normal"/>
    <w:rsid w:val="007278AA"/>
    <w:rPr>
      <w:rFonts w:ascii="Arial" w:hAnsi="Arial"/>
      <w:sz w:val="22"/>
    </w:rPr>
  </w:style>
  <w:style w:type="paragraph" w:customStyle="1" w:styleId="12k-arial11F">
    <w:name w:val="12k-arial11F"/>
    <w:basedOn w:val="Normal"/>
    <w:rsid w:val="007278AA"/>
    <w:rPr>
      <w:rFonts w:ascii="Arial" w:hAnsi="Arial"/>
      <w:b/>
      <w:sz w:val="22"/>
    </w:rPr>
  </w:style>
  <w:style w:type="character" w:customStyle="1" w:styleId="Overskrift2Tegn">
    <w:name w:val="Overskrift 2 Tegn"/>
    <w:aliases w:val="Overskrift saker Tegn"/>
    <w:link w:val="Overskrift2"/>
    <w:rsid w:val="002D1A5A"/>
    <w:rPr>
      <w:rFonts w:asciiTheme="minorHAnsi" w:hAnsiTheme="minorHAnsi"/>
      <w:b/>
      <w:sz w:val="28"/>
    </w:rPr>
  </w:style>
  <w:style w:type="paragraph" w:customStyle="1" w:styleId="Prinsipprogram1">
    <w:name w:val="Prinsipprogram 1"/>
    <w:basedOn w:val="Overskrift1"/>
    <w:qFormat/>
    <w:rsid w:val="007278AA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kern w:val="32"/>
      <w:szCs w:val="32"/>
    </w:rPr>
  </w:style>
  <w:style w:type="character" w:customStyle="1" w:styleId="StrongEmphasis">
    <w:name w:val="Strong Emphasis"/>
    <w:uiPriority w:val="99"/>
    <w:rsid w:val="007278AA"/>
    <w:rPr>
      <w:rFonts w:cs="DejaVu Sans"/>
      <w:b/>
      <w:bCs/>
    </w:rPr>
  </w:style>
  <w:style w:type="character" w:styleId="Sterk">
    <w:name w:val="Strong"/>
    <w:uiPriority w:val="99"/>
    <w:qFormat/>
    <w:rsid w:val="007278AA"/>
    <w:rPr>
      <w:rFonts w:cs="Times New Roman"/>
      <w:b/>
      <w:bCs/>
    </w:rPr>
  </w:style>
  <w:style w:type="paragraph" w:styleId="Avsenderadresse">
    <w:name w:val="envelope return"/>
    <w:basedOn w:val="Normal"/>
    <w:rsid w:val="00511F4A"/>
    <w:pPr>
      <w:spacing w:after="80" w:line="280" w:lineRule="atLeast"/>
    </w:pPr>
    <w:rPr>
      <w:rFonts w:ascii="Gill Sans MT" w:hAnsi="Gill Sans MT"/>
      <w:spacing w:val="-2"/>
      <w:sz w:val="24"/>
    </w:rPr>
  </w:style>
  <w:style w:type="character" w:customStyle="1" w:styleId="BrdtekstTegn">
    <w:name w:val="Brødtekst Tegn"/>
    <w:link w:val="Brdtekst"/>
    <w:rsid w:val="002515D4"/>
    <w:rPr>
      <w:rFonts w:ascii="Courier New" w:hAnsi="Courier New"/>
      <w:b/>
      <w:i/>
      <w:lang w:val="nb-NO" w:eastAsia="nb-NO"/>
    </w:rPr>
  </w:style>
  <w:style w:type="paragraph" w:styleId="Listeavsnitt">
    <w:name w:val="List Paragraph"/>
    <w:basedOn w:val="Normal"/>
    <w:uiPriority w:val="34"/>
    <w:qFormat/>
    <w:rsid w:val="00CF6AB7"/>
    <w:pPr>
      <w:ind w:left="720"/>
      <w:contextualSpacing/>
    </w:pPr>
  </w:style>
  <w:style w:type="character" w:styleId="Merknadsreferanse">
    <w:name w:val="annotation reference"/>
    <w:rsid w:val="00BA4A1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BA4A16"/>
  </w:style>
  <w:style w:type="character" w:customStyle="1" w:styleId="MerknadstekstTegn">
    <w:name w:val="Merknadstekst Tegn"/>
    <w:link w:val="Merknadstekst"/>
    <w:rsid w:val="00BA4A16"/>
    <w:rPr>
      <w:lang w:val="nb-NO" w:eastAsia="nb-NO"/>
    </w:rPr>
  </w:style>
  <w:style w:type="paragraph" w:styleId="Kommentaremne">
    <w:name w:val="annotation subject"/>
    <w:basedOn w:val="Merknadstekst"/>
    <w:next w:val="Merknadstekst"/>
    <w:link w:val="KommentaremneTegn"/>
    <w:rsid w:val="00BA4A16"/>
    <w:rPr>
      <w:b/>
      <w:bCs/>
    </w:rPr>
  </w:style>
  <w:style w:type="character" w:customStyle="1" w:styleId="KommentaremneTegn">
    <w:name w:val="Kommentaremne Tegn"/>
    <w:link w:val="Kommentaremne"/>
    <w:rsid w:val="00BA4A16"/>
    <w:rPr>
      <w:b/>
      <w:bCs/>
      <w:lang w:val="nb-NO" w:eastAsia="nb-NO"/>
    </w:rPr>
  </w:style>
  <w:style w:type="character" w:styleId="Linjenummer">
    <w:name w:val="line number"/>
    <w:basedOn w:val="Standardskriftforavsnitt"/>
    <w:rsid w:val="00E52F17"/>
  </w:style>
  <w:style w:type="paragraph" w:styleId="Ingenmellomrom">
    <w:name w:val="No Spacing"/>
    <w:uiPriority w:val="1"/>
    <w:qFormat/>
    <w:rsid w:val="007C5267"/>
    <w:rPr>
      <w:rFonts w:ascii="Calibri" w:eastAsia="Calibri" w:hAnsi="Calibri"/>
      <w:sz w:val="22"/>
      <w:szCs w:val="22"/>
      <w:lang w:eastAsia="en-US"/>
    </w:rPr>
  </w:style>
  <w:style w:type="character" w:customStyle="1" w:styleId="BunntekstTegn">
    <w:name w:val="Bunntekst Tegn"/>
    <w:link w:val="Bunntekst"/>
    <w:uiPriority w:val="99"/>
    <w:rsid w:val="00AF08AE"/>
    <w:rPr>
      <w:rFonts w:ascii="StoneSans" w:hAnsi="StoneSans"/>
      <w:sz w:val="17"/>
    </w:rPr>
  </w:style>
  <w:style w:type="character" w:styleId="Plassholdertekst">
    <w:name w:val="Placeholder Text"/>
    <w:basedOn w:val="Standardskriftforavsnitt"/>
    <w:rsid w:val="00DE6150"/>
    <w:rPr>
      <w:color w:val="808080"/>
    </w:rPr>
  </w:style>
  <w:style w:type="paragraph" w:styleId="Liste">
    <w:name w:val="List"/>
    <w:basedOn w:val="Normal"/>
    <w:unhideWhenUsed/>
    <w:rsid w:val="00B033EB"/>
    <w:pPr>
      <w:ind w:left="283" w:hanging="283"/>
      <w:contextualSpacing/>
    </w:pPr>
  </w:style>
  <w:style w:type="paragraph" w:styleId="Punktliste2">
    <w:name w:val="List Bullet 2"/>
    <w:basedOn w:val="Normal"/>
    <w:unhideWhenUsed/>
    <w:rsid w:val="00B033EB"/>
    <w:pPr>
      <w:numPr>
        <w:numId w:val="15"/>
      </w:numPr>
      <w:contextualSpacing/>
    </w:pPr>
  </w:style>
  <w:style w:type="paragraph" w:customStyle="1" w:styleId="paragraph">
    <w:name w:val="paragraph"/>
    <w:basedOn w:val="Normal"/>
    <w:rsid w:val="00024C8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024C84"/>
  </w:style>
  <w:style w:type="character" w:customStyle="1" w:styleId="spellingerror">
    <w:name w:val="spellingerror"/>
    <w:basedOn w:val="Standardskriftforavsnitt"/>
    <w:rsid w:val="00024C84"/>
  </w:style>
  <w:style w:type="character" w:customStyle="1" w:styleId="eop">
    <w:name w:val="eop"/>
    <w:basedOn w:val="Standardskriftforavsnitt"/>
    <w:rsid w:val="00024C84"/>
  </w:style>
  <w:style w:type="character" w:customStyle="1" w:styleId="scxw90693453">
    <w:name w:val="scxw90693453"/>
    <w:basedOn w:val="Standardskriftforavsnitt"/>
    <w:rsid w:val="00024C84"/>
  </w:style>
  <w:style w:type="paragraph" w:customStyle="1" w:styleId="Vedtak">
    <w:name w:val="Vedtak"/>
    <w:basedOn w:val="Overskrift2"/>
    <w:link w:val="VedtakTegn"/>
    <w:qFormat/>
    <w:rsid w:val="008816D9"/>
    <w:rPr>
      <w:rFonts w:cstheme="minorHAnsi"/>
      <w:b w:val="0"/>
      <w:i/>
      <w:sz w:val="24"/>
      <w:szCs w:val="24"/>
    </w:rPr>
  </w:style>
  <w:style w:type="paragraph" w:customStyle="1" w:styleId="Forslagtilvedtak">
    <w:name w:val="Forslag til vedtak"/>
    <w:basedOn w:val="Normal"/>
    <w:link w:val="ForslagtilvedtakTegn"/>
    <w:qFormat/>
    <w:rsid w:val="008816D9"/>
    <w:pPr>
      <w:spacing w:after="120"/>
    </w:pPr>
    <w:rPr>
      <w:rFonts w:asciiTheme="minorHAnsi" w:hAnsiTheme="minorHAnsi" w:cstheme="minorHAnsi"/>
      <w:b/>
      <w:i/>
      <w:sz w:val="24"/>
      <w:szCs w:val="24"/>
      <w:u w:val="single"/>
    </w:rPr>
  </w:style>
  <w:style w:type="character" w:customStyle="1" w:styleId="VedtakTegn">
    <w:name w:val="Vedtak Tegn"/>
    <w:basedOn w:val="Overskrift2Tegn"/>
    <w:link w:val="Vedtak"/>
    <w:rsid w:val="008816D9"/>
    <w:rPr>
      <w:rFonts w:asciiTheme="minorHAnsi" w:hAnsiTheme="minorHAnsi" w:cstheme="minorHAnsi"/>
      <w:b w:val="0"/>
      <w:i/>
      <w:sz w:val="24"/>
      <w:szCs w:val="24"/>
    </w:rPr>
  </w:style>
  <w:style w:type="paragraph" w:customStyle="1" w:styleId="Tid">
    <w:name w:val="Tid"/>
    <w:aliases w:val="dato og sted"/>
    <w:basedOn w:val="Overskrift5"/>
    <w:rsid w:val="008816D9"/>
    <w:pPr>
      <w:suppressLineNumbers w:val="0"/>
    </w:pPr>
  </w:style>
  <w:style w:type="character" w:customStyle="1" w:styleId="ForslagtilvedtakTegn">
    <w:name w:val="Forslag til vedtak Tegn"/>
    <w:basedOn w:val="Standardskriftforavsnitt"/>
    <w:link w:val="Forslagtilvedtak"/>
    <w:rsid w:val="008816D9"/>
    <w:rPr>
      <w:rFonts w:asciiTheme="minorHAnsi" w:hAnsiTheme="minorHAnsi" w:cstheme="minorHAnsi"/>
      <w:b/>
      <w:i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5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ndre-avd\studparl\ARKIV%202014%20-%202018\000%20Sakspapir\a)%20AU\Mal%20for%20Sakspapirer%20til%20Arbeidsutvalgsm&#248;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55B8-72B4-4C61-9918-8BF2C404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for Sakspapirer til Arbeidsutvalgsmøter.dotx</Template>
  <TotalTime>26</TotalTime>
  <Pages>2</Pages>
  <Words>189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Høgskolen i Oslo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Bjørn Harald Hegreberg Garborg</dc:creator>
  <cp:lastModifiedBy>Rolf Martin Aspenes</cp:lastModifiedBy>
  <cp:revision>5</cp:revision>
  <cp:lastPrinted>2014-02-17T08:52:00Z</cp:lastPrinted>
  <dcterms:created xsi:type="dcterms:W3CDTF">2020-02-27T11:21:00Z</dcterms:created>
  <dcterms:modified xsi:type="dcterms:W3CDTF">2021-02-15T14:43:00Z</dcterms:modified>
  <cp:contentStatus/>
</cp:coreProperties>
</file>